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81A0" w14:textId="36063B9E" w:rsidR="008C51DB" w:rsidRPr="0008355E" w:rsidRDefault="00CE46FE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0" allowOverlap="1" wp14:anchorId="201AF039" wp14:editId="4E605EC8">
            <wp:simplePos x="0" y="0"/>
            <wp:positionH relativeFrom="column">
              <wp:posOffset>45720</wp:posOffset>
            </wp:positionH>
            <wp:positionV relativeFrom="paragraph">
              <wp:posOffset>135255</wp:posOffset>
            </wp:positionV>
            <wp:extent cx="633730" cy="73152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89D2F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12F2E78C" w14:textId="661E5DED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0BA9A6AD" w14:textId="77777777" w:rsidR="008C51DB" w:rsidRPr="0008355E" w:rsidRDefault="008C51DB" w:rsidP="008C51DB">
      <w:pPr>
        <w:pStyle w:val="Heading2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บันทึกข้อความ</w:t>
      </w:r>
    </w:p>
    <w:p w14:paraId="066BF2E6" w14:textId="2829F32B" w:rsidR="008C51DB" w:rsidRPr="0008355E" w:rsidRDefault="008C51DB" w:rsidP="008C51DB">
      <w:pPr>
        <w:rPr>
          <w:rFonts w:ascii="TH SarabunPSK" w:hAnsi="TH SarabunPSK" w:cs="TH SarabunPSK"/>
          <w:sz w:val="32"/>
          <w:szCs w:val="32"/>
          <w:cs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ส</w:t>
      </w:r>
      <w:r w:rsidR="00CE46FE">
        <w:rPr>
          <w:rFonts w:ascii="TH SarabunPSK" w:hAnsi="TH SarabunPSK" w:cs="TH SarabunPSK" w:hint="cs"/>
          <w:sz w:val="32"/>
          <w:szCs w:val="32"/>
          <w:cs/>
        </w:rPr>
        <w:t>่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วนราชการ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โรงเรียนลานทรายพิทยาคม  อำเภอท่าตูม จังหวัดสุรินทร์</w:t>
      </w:r>
    </w:p>
    <w:p w14:paraId="76520FEF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ที่</w:t>
      </w:r>
      <w:r w:rsidRPr="0008355E">
        <w:rPr>
          <w:rFonts w:ascii="TH SarabunPSK" w:hAnsi="TH SarabunPSK" w:cs="TH SarabunPSK"/>
          <w:sz w:val="32"/>
          <w:szCs w:val="32"/>
        </w:rPr>
        <w:t xml:space="preserve">……………………………………………….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8355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53A2E5F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เรื่อง     ขอจ้างพัสดุ</w:t>
      </w:r>
    </w:p>
    <w:p w14:paraId="6411D7BD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5CDDF46" wp14:editId="05FB6344">
                <wp:simplePos x="0" y="0"/>
                <wp:positionH relativeFrom="column">
                  <wp:posOffset>-45720</wp:posOffset>
                </wp:positionH>
                <wp:positionV relativeFrom="paragraph">
                  <wp:posOffset>90805</wp:posOffset>
                </wp:positionV>
                <wp:extent cx="5669280" cy="0"/>
                <wp:effectExtent l="11430" t="10160" r="5715" b="889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BCA04" id="ตัวเชื่อมต่อตรง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15pt" to="44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" o:allowincell="f"/>
            </w:pict>
          </mc:Fallback>
        </mc:AlternateContent>
      </w:r>
    </w:p>
    <w:p w14:paraId="1B8E56B6" w14:textId="77777777" w:rsidR="008C51DB" w:rsidRPr="0008355E" w:rsidRDefault="008C51DB" w:rsidP="008C51DB">
      <w:pPr>
        <w:pStyle w:val="Heading1"/>
        <w:rPr>
          <w:rFonts w:ascii="TH SarabunPSK" w:hAnsi="TH SarabunPSK" w:cs="TH SarabunPSK"/>
          <w:cs/>
        </w:rPr>
      </w:pPr>
      <w:r w:rsidRPr="0008355E">
        <w:rPr>
          <w:rFonts w:ascii="TH SarabunPSK" w:hAnsi="TH SarabunPSK" w:cs="TH SarabunPSK"/>
          <w:cs/>
        </w:rPr>
        <w:t>เรียน    ผู้อำนวยการโรงเรียน</w:t>
      </w:r>
      <w:r>
        <w:rPr>
          <w:rFonts w:ascii="TH SarabunPSK" w:hAnsi="TH SarabunPSK" w:cs="TH SarabunPSK" w:hint="cs"/>
          <w:cs/>
        </w:rPr>
        <w:t>ลานทรายพิทยาคม</w:t>
      </w:r>
    </w:p>
    <w:p w14:paraId="3EA150EB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  <w:cs/>
        </w:rPr>
        <w:t>ด้วย โรงเรียน/กลุ่มสาระ/ฝ่าย........................................</w:t>
      </w:r>
      <w:r w:rsidR="00A96E48">
        <w:rPr>
          <w:rFonts w:ascii="TH SarabunPSK" w:hAnsi="TH SarabunPSK" w:cs="TH SarabunPSK"/>
          <w:cs/>
        </w:rPr>
        <w:t>.............มีความประสงค์จะข</w:t>
      </w:r>
      <w:r w:rsidR="00A96E48">
        <w:rPr>
          <w:rFonts w:ascii="TH SarabunPSK" w:hAnsi="TH SarabunPSK" w:cs="TH SarabunPSK" w:hint="cs"/>
          <w:cs/>
        </w:rPr>
        <w:t>อ</w:t>
      </w:r>
      <w:r w:rsidRPr="0008355E">
        <w:rPr>
          <w:rFonts w:ascii="TH SarabunPSK" w:hAnsi="TH SarabunPSK" w:cs="TH SarabunPSK"/>
          <w:cs/>
        </w:rPr>
        <w:t>จ้างพัสดุ  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="00A96E48">
        <w:rPr>
          <w:rFonts w:ascii="TH SarabunPSK" w:hAnsi="TH SarabunPSK" w:cs="TH SarabunPSK"/>
        </w:rPr>
        <w:t>............</w:t>
      </w:r>
      <w:r w:rsidRPr="0008355E">
        <w:rPr>
          <w:rFonts w:ascii="TH SarabunPSK" w:hAnsi="TH SarabunPSK" w:cs="TH SarabunPSK"/>
          <w:cs/>
        </w:rPr>
        <w:t>จำนวน................รายการ/งาน  เพื่อ..................................................................................................................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</w:t>
      </w:r>
    </w:p>
    <w:p w14:paraId="4DAA282E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ซึ่งได้รับอนุมัติเงินจากแผนงาน....................</w:t>
      </w:r>
      <w:r>
        <w:rPr>
          <w:rFonts w:ascii="TH SarabunPSK" w:hAnsi="TH SarabunPSK" w:cs="TH SarabunPSK"/>
          <w:cs/>
        </w:rPr>
        <w:t>..................</w:t>
      </w:r>
      <w:r w:rsidRPr="0008355E">
        <w:rPr>
          <w:rFonts w:ascii="TH SarabunPSK" w:hAnsi="TH SarabunPSK" w:cs="TH SarabunPSK"/>
          <w:cs/>
        </w:rPr>
        <w:t>.......งาน/โครงการ....................................</w:t>
      </w:r>
      <w:r>
        <w:rPr>
          <w:rFonts w:ascii="TH SarabunPSK" w:hAnsi="TH SarabunPSK" w:cs="TH SarabunPSK"/>
        </w:rPr>
        <w:t>..........................</w:t>
      </w:r>
    </w:p>
    <w:p w14:paraId="13D43A44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  <w:cs/>
        </w:rPr>
        <w:t>งานพัสดุ ได้ตรวจสอบแล้วเห็นควรดำเนินการจัดซื้อ/จัดจ้างตามเสนอ   และเพื่อให้เป็นไปตามพระราชบัญญัติการจัดซื้อจัดจ้างและการ</w:t>
      </w:r>
      <w:r>
        <w:rPr>
          <w:rFonts w:ascii="TH SarabunPSK" w:hAnsi="TH SarabunPSK" w:cs="TH SarabunPSK"/>
          <w:cs/>
        </w:rPr>
        <w:t xml:space="preserve">บริหารพัสดุภาครัฐ พ.ศ.2560  </w:t>
      </w:r>
      <w:r>
        <w:rPr>
          <w:rFonts w:ascii="TH SarabunPSK" w:hAnsi="TH SarabunPSK" w:cs="TH SarabunPSK" w:hint="cs"/>
          <w:cs/>
        </w:rPr>
        <w:t>มาตรา</w:t>
      </w:r>
      <w:r w:rsidRPr="0008355E">
        <w:rPr>
          <w:rFonts w:ascii="TH SarabunPSK" w:hAnsi="TH SarabunPSK" w:cs="TH SarabunPSK"/>
          <w:cs/>
        </w:rPr>
        <w:t xml:space="preserve"> 56 วรรคหนึ่ง  (2) (ข)    และระเบียบกระทรวงการคลัง ว่าด้วยการจัดซื้อจัดจ้างและการบริหารพัสดุภาครัฐ พ.ศ.2560   ข้อ 22  ข้อ 79 </w:t>
      </w:r>
    </w:p>
    <w:p w14:paraId="4FCBF61A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และกฎกฎกระทรวงกำหนดวงเงินการจัดซื้อจ</w:t>
      </w:r>
      <w:r>
        <w:rPr>
          <w:rFonts w:ascii="TH SarabunPSK" w:hAnsi="TH SarabunPSK" w:cs="TH SarabunPSK"/>
          <w:cs/>
        </w:rPr>
        <w:t xml:space="preserve">ัดจ้างพัสดุ โดยวิธีเฉพาะเจาะจง </w:t>
      </w:r>
      <w:r>
        <w:rPr>
          <w:rFonts w:ascii="TH SarabunPSK" w:hAnsi="TH SarabunPSK" w:cs="TH SarabunPSK" w:hint="cs"/>
          <w:cs/>
        </w:rPr>
        <w:t xml:space="preserve"> </w:t>
      </w:r>
      <w:r w:rsidRPr="0008355E">
        <w:rPr>
          <w:rFonts w:ascii="TH SarabunPSK" w:hAnsi="TH SarabunPSK" w:cs="TH SarabunPSK"/>
          <w:cs/>
        </w:rPr>
        <w:t>วงเงินการจัดซื้อจัดจ้าง</w:t>
      </w:r>
    </w:p>
    <w:p w14:paraId="5EAD3483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 xml:space="preserve">ที่ไม่ทำข้อตกลงเป็นหนังสือ  และวงเงินการจัดซื้อจัดจ้างในการแต่งตั้งผู้ตรวจรับพัสดุ พ.ศ.2560   ข้อ 1  </w:t>
      </w:r>
    </w:p>
    <w:p w14:paraId="35C4631A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จึงขอรายงานขอซื้อ/ขอจ้าง ดังนี้</w:t>
      </w:r>
      <w:r w:rsidRPr="0008355E">
        <w:rPr>
          <w:rFonts w:ascii="TH SarabunPSK" w:hAnsi="TH SarabunPSK" w:cs="TH SarabunPSK"/>
        </w:rPr>
        <w:tab/>
      </w:r>
    </w:p>
    <w:p w14:paraId="4A1AAA4C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  <w:cs/>
        </w:rPr>
        <w:t>1. เหตุผลและความจำเป็นที่ต้องซื้อ/จ้าง ........................................................................................</w:t>
      </w:r>
    </w:p>
    <w:p w14:paraId="7C03F4E1" w14:textId="77777777" w:rsidR="008C51DB" w:rsidRPr="0008355E" w:rsidRDefault="008C51DB" w:rsidP="008C51DB">
      <w:pPr>
        <w:pStyle w:val="Heading1"/>
        <w:rPr>
          <w:rFonts w:ascii="TH SarabunPSK" w:hAnsi="TH SarabunPSK" w:cs="TH SarabunPSK"/>
          <w:cs/>
        </w:rPr>
      </w:pPr>
      <w:r w:rsidRPr="0008355E">
        <w:rPr>
          <w:rFonts w:ascii="TH SarabunPSK" w:hAnsi="TH SarabunPSK" w:cs="TH SarabunPSK"/>
          <w:cs/>
        </w:rPr>
        <w:tab/>
        <w:t>2. รายละเอียดพัสดุและวงเงินที่จะขอซื้อ/ขอจ้าง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560"/>
        <w:gridCol w:w="1599"/>
        <w:gridCol w:w="1661"/>
      </w:tblGrid>
      <w:tr w:rsidR="008C51DB" w:rsidRPr="0008355E" w14:paraId="0C317CE2" w14:textId="77777777" w:rsidTr="00B15425">
        <w:tc>
          <w:tcPr>
            <w:tcW w:w="675" w:type="dxa"/>
            <w:tcBorders>
              <w:bottom w:val="nil"/>
            </w:tcBorders>
          </w:tcPr>
          <w:p w14:paraId="3ED662A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nil"/>
            </w:tcBorders>
          </w:tcPr>
          <w:p w14:paraId="4194B2A9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รายละเอียดพัสดุที่จะขอซื้อ/ขอจ้าง</w:t>
            </w:r>
          </w:p>
          <w:p w14:paraId="0096C42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2EEEB73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</w:rPr>
            </w:pPr>
            <w:r w:rsidRPr="0008355E">
              <w:rPr>
                <w:rFonts w:ascii="TH SarabunPSK" w:hAnsi="TH SarabunPSK" w:cs="TH SarabunPSK"/>
                <w:cs/>
              </w:rPr>
              <w:t>จำนวนหน่วย</w:t>
            </w:r>
          </w:p>
        </w:tc>
        <w:tc>
          <w:tcPr>
            <w:tcW w:w="1599" w:type="dxa"/>
            <w:tcBorders>
              <w:bottom w:val="nil"/>
            </w:tcBorders>
          </w:tcPr>
          <w:p w14:paraId="12CB5CDE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  <w:p w14:paraId="1EB6779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5915DFB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14:paraId="373520A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8C51DB" w:rsidRPr="0008355E" w14:paraId="54D85DBF" w14:textId="77777777" w:rsidTr="00B15425">
        <w:tc>
          <w:tcPr>
            <w:tcW w:w="675" w:type="dxa"/>
            <w:tcBorders>
              <w:bottom w:val="nil"/>
            </w:tcBorders>
          </w:tcPr>
          <w:p w14:paraId="6190AD0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64A2DC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6CBBF8D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3180794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28B8CE8A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0E6D452D" w14:textId="77777777" w:rsidTr="00B15425">
        <w:tc>
          <w:tcPr>
            <w:tcW w:w="675" w:type="dxa"/>
            <w:tcBorders>
              <w:bottom w:val="nil"/>
            </w:tcBorders>
          </w:tcPr>
          <w:p w14:paraId="0B914B85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00AECB4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E27A8DC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7285AFE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0DB907C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7DFB373A" w14:textId="77777777" w:rsidTr="00B15425">
        <w:tc>
          <w:tcPr>
            <w:tcW w:w="675" w:type="dxa"/>
            <w:tcBorders>
              <w:bottom w:val="nil"/>
            </w:tcBorders>
          </w:tcPr>
          <w:p w14:paraId="110392F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128AE85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0BBFA09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6673FD5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0AC9E24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06504010" w14:textId="77777777" w:rsidTr="00B15425">
        <w:tc>
          <w:tcPr>
            <w:tcW w:w="675" w:type="dxa"/>
            <w:tcBorders>
              <w:bottom w:val="nil"/>
            </w:tcBorders>
          </w:tcPr>
          <w:p w14:paraId="2982A01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343402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60211A9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686C37EA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1AA9FCB4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12FB04C2" w14:textId="77777777" w:rsidTr="00B15425">
        <w:tc>
          <w:tcPr>
            <w:tcW w:w="675" w:type="dxa"/>
            <w:tcBorders>
              <w:bottom w:val="nil"/>
            </w:tcBorders>
          </w:tcPr>
          <w:p w14:paraId="4FB661E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2D6CEA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5C3DB67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65C4D15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4AA0B98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70DDE087" w14:textId="77777777" w:rsidTr="00B15425">
        <w:tc>
          <w:tcPr>
            <w:tcW w:w="675" w:type="dxa"/>
            <w:tcBorders>
              <w:bottom w:val="nil"/>
            </w:tcBorders>
          </w:tcPr>
          <w:p w14:paraId="42F2323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07E04A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D8496B6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4296B87B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2B3023E5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137C1A76" w14:textId="77777777" w:rsidTr="00B15425">
        <w:tc>
          <w:tcPr>
            <w:tcW w:w="675" w:type="dxa"/>
            <w:tcBorders>
              <w:bottom w:val="nil"/>
            </w:tcBorders>
          </w:tcPr>
          <w:p w14:paraId="0AFBA12B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262A77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DC06171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68670FC7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54D53C6E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3BF85621" w14:textId="77777777" w:rsidTr="00B15425">
        <w:tc>
          <w:tcPr>
            <w:tcW w:w="675" w:type="dxa"/>
            <w:tcBorders>
              <w:bottom w:val="nil"/>
            </w:tcBorders>
          </w:tcPr>
          <w:p w14:paraId="1B0FD3D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493DE68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6C258BB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48D2EFE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5F4A2EF5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436292D9" w14:textId="77777777" w:rsidTr="00B15425">
        <w:tc>
          <w:tcPr>
            <w:tcW w:w="675" w:type="dxa"/>
            <w:tcBorders>
              <w:bottom w:val="nil"/>
            </w:tcBorders>
          </w:tcPr>
          <w:p w14:paraId="410D03C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2B56062A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E374730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49B2AC5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66897BE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78C7C04A" w14:textId="77777777" w:rsidTr="00B15425">
        <w:tc>
          <w:tcPr>
            <w:tcW w:w="675" w:type="dxa"/>
            <w:tcBorders>
              <w:bottom w:val="nil"/>
            </w:tcBorders>
          </w:tcPr>
          <w:p w14:paraId="37A8717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414B10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8D81D21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55E24EA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65F1654A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52291111" w14:textId="77777777" w:rsidTr="00B15425">
        <w:tc>
          <w:tcPr>
            <w:tcW w:w="675" w:type="dxa"/>
            <w:tcBorders>
              <w:bottom w:val="nil"/>
            </w:tcBorders>
          </w:tcPr>
          <w:p w14:paraId="2228D31E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337DFA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18C7EAF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65E4D81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1741CB8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4FBAC7BA" w14:textId="77777777" w:rsidTr="00B15425">
        <w:tc>
          <w:tcPr>
            <w:tcW w:w="675" w:type="dxa"/>
            <w:tcBorders>
              <w:bottom w:val="nil"/>
            </w:tcBorders>
          </w:tcPr>
          <w:p w14:paraId="0C80A70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3E944F9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ABE5FD2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546EE0D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3CB3907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58348292" w14:textId="77777777" w:rsidTr="00B15425">
        <w:tc>
          <w:tcPr>
            <w:tcW w:w="675" w:type="dxa"/>
            <w:tcBorders>
              <w:bottom w:val="nil"/>
            </w:tcBorders>
          </w:tcPr>
          <w:p w14:paraId="4B8D0CE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D33D33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83A45F6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7E9AC0B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11DFF7D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055AB7E9" w14:textId="77777777" w:rsidTr="00B15425">
        <w:trPr>
          <w:cantSplit/>
        </w:trPr>
        <w:tc>
          <w:tcPr>
            <w:tcW w:w="7236" w:type="dxa"/>
            <w:gridSpan w:val="4"/>
            <w:tcBorders>
              <w:right w:val="nil"/>
            </w:tcBorders>
          </w:tcPr>
          <w:p w14:paraId="7181F819" w14:textId="77777777" w:rsidR="008C51DB" w:rsidRPr="0008355E" w:rsidRDefault="008C51DB" w:rsidP="00B1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รวมเป็นเงินทั้งสิ้น  </w:t>
            </w:r>
            <w:r w:rsidRPr="0008355E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</w:t>
            </w:r>
            <w:r w:rsidR="00A96E48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08355E">
              <w:rPr>
                <w:rFonts w:ascii="TH SarabunPSK" w:hAnsi="TH SarabunPSK" w:cs="TH SarabunPSK"/>
                <w:sz w:val="32"/>
                <w:szCs w:val="32"/>
              </w:rPr>
              <w:t>…………)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2217C7DA" w14:textId="77777777" w:rsidR="008C51DB" w:rsidRPr="0008355E" w:rsidRDefault="008C51DB" w:rsidP="00B15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4E2497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</w:rPr>
        <w:lastRenderedPageBreak/>
        <w:tab/>
      </w:r>
    </w:p>
    <w:p w14:paraId="44DE5826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3. ราคากลางของพัสดุที่จะขอซื้อ/จะขอจ้าง  เป็นเงิน................................. บาท</w:t>
      </w:r>
    </w:p>
    <w:p w14:paraId="20E8727D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ab/>
        <w:t>4. กำหนดเวลาที่ต้องการใช้พัสดุ  ภายใน.............วัน นับถัดจากวันลงนามในสัญญา</w:t>
      </w:r>
    </w:p>
    <w:p w14:paraId="107CE03B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5. ซื้อ/จ้าง โดยวิธีเฉพาะเจาะจง   เนื่องจาก การจัดซื้อจัดจ้างสินค้า งานบริการ หรืองานก่อสร้าง ที่มี การผลิต จำหน่าย ก่อสร้าง หรือให้บริการทั่วไป และมีวงเงินในการจัดซื้อจัดจ้างครั้งหนึ่งไม่เกิน  500,000 บาท  ที่กำหนดในกฎกระทรวง</w:t>
      </w:r>
    </w:p>
    <w:p w14:paraId="21B30177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6. หลักเกณฑ์การพิจารณาคัดเลือกข้อเสนอโดยใช้เกณฑ์ราคา</w:t>
      </w:r>
    </w:p>
    <w:p w14:paraId="6B4BF763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7. ข้อเสนออื่น ๆ   เห็นควรแต่งตั้งผู้ตรวจรับพัสดุ/คณะกรรมการตรวจรับพัสดุ  ตามเสนอ</w:t>
      </w:r>
    </w:p>
    <w:p w14:paraId="5C5E83E7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30F72756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 xml:space="preserve">1.  เห็นชอบในรายงานขอซื้อ/ขอจ้าง ดังกล่าวข้างต้น </w:t>
      </w:r>
    </w:p>
    <w:p w14:paraId="14ACCFBC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2. อนุมัติให้แต่งตั้งบุคคลดังต่อไปนี้เป็นผู้ตรวจรับพัสดุ/คณะกรรมการตรวจรับพัสดุ</w:t>
      </w:r>
    </w:p>
    <w:p w14:paraId="44AA0955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(1)  .......................</w:t>
      </w:r>
      <w:r>
        <w:rPr>
          <w:rFonts w:ascii="TH SarabunPSK" w:hAnsi="TH SarabunPSK" w:cs="TH SarabunPSK"/>
        </w:rPr>
        <w:t>..........................</w:t>
      </w:r>
      <w:r w:rsidRPr="0008355E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/>
          <w:cs/>
        </w:rPr>
        <w:tab/>
        <w:t>ตำแหน่ง.......................</w:t>
      </w:r>
      <w:r>
        <w:rPr>
          <w:rFonts w:ascii="TH SarabunPSK" w:hAnsi="TH SarabunPSK" w:cs="TH SarabunPSK"/>
        </w:rPr>
        <w:t>.....</w:t>
      </w:r>
      <w:r w:rsidRPr="0008355E">
        <w:rPr>
          <w:rFonts w:ascii="TH SarabunPSK" w:hAnsi="TH SarabunPSK" w:cs="TH SarabunPSK"/>
          <w:cs/>
        </w:rPr>
        <w:t>ประธานกรรมการ/ผู้ตรวจรับพัสดุ</w:t>
      </w:r>
    </w:p>
    <w:p w14:paraId="4A34D7E5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(2)</w:t>
      </w:r>
      <w:r>
        <w:rPr>
          <w:rFonts w:ascii="TH SarabunPSK" w:hAnsi="TH SarabunPSK" w:cs="TH SarabunPSK" w:hint="cs"/>
          <w:cs/>
        </w:rPr>
        <w:t xml:space="preserve">  </w:t>
      </w:r>
      <w:r w:rsidRPr="0008355E">
        <w:rPr>
          <w:rFonts w:ascii="TH SarabunPSK" w:hAnsi="TH SarabunPSK" w:cs="TH SarabunPSK"/>
          <w:cs/>
        </w:rPr>
        <w:t>....................................</w:t>
      </w:r>
      <w:r>
        <w:rPr>
          <w:rFonts w:ascii="TH SarabunPSK" w:hAnsi="TH SarabunPSK" w:cs="TH SarabunPSK"/>
        </w:rPr>
        <w:t>........................</w:t>
      </w:r>
      <w:r w:rsidRPr="0008355E">
        <w:rPr>
          <w:rFonts w:ascii="TH SarabunPSK" w:hAnsi="TH SarabunPSK" w:cs="TH SarabunPSK"/>
          <w:cs/>
        </w:rPr>
        <w:tab/>
        <w:t>ตำแหน่ง.......................</w:t>
      </w:r>
      <w:r>
        <w:rPr>
          <w:rFonts w:ascii="TH SarabunPSK" w:hAnsi="TH SarabunPSK" w:cs="TH SarabunPSK"/>
        </w:rPr>
        <w:t>....</w:t>
      </w:r>
      <w:r w:rsidRPr="0008355E">
        <w:rPr>
          <w:rFonts w:ascii="TH SarabunPSK" w:hAnsi="TH SarabunPSK" w:cs="TH SarabunPSK"/>
          <w:cs/>
        </w:rPr>
        <w:tab/>
        <w:t>กรรมการ</w:t>
      </w:r>
    </w:p>
    <w:p w14:paraId="684B5A1C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(3)</w:t>
      </w:r>
      <w:r>
        <w:rPr>
          <w:rFonts w:ascii="TH SarabunPSK" w:hAnsi="TH SarabunPSK" w:cs="TH SarabunPSK" w:hint="cs"/>
          <w:cs/>
        </w:rPr>
        <w:t xml:space="preserve">  </w:t>
      </w:r>
      <w:r w:rsidRPr="0008355E">
        <w:rPr>
          <w:rFonts w:ascii="TH SarabunPSK" w:hAnsi="TH SarabunPSK" w:cs="TH SarabunPSK"/>
          <w:cs/>
        </w:rPr>
        <w:t>....................................</w:t>
      </w:r>
      <w:r>
        <w:rPr>
          <w:rFonts w:ascii="TH SarabunPSK" w:hAnsi="TH SarabunPSK" w:cs="TH SarabunPSK"/>
        </w:rPr>
        <w:t>........................</w:t>
      </w:r>
      <w:r w:rsidRPr="0008355E">
        <w:rPr>
          <w:rFonts w:ascii="TH SarabunPSK" w:hAnsi="TH SarabunPSK" w:cs="TH SarabunPSK"/>
          <w:cs/>
        </w:rPr>
        <w:tab/>
        <w:t>ตำแหน่ง.......................</w:t>
      </w:r>
      <w:r>
        <w:rPr>
          <w:rFonts w:ascii="TH SarabunPSK" w:hAnsi="TH SarabunPSK" w:cs="TH SarabunPSK"/>
        </w:rPr>
        <w:t>....</w:t>
      </w:r>
      <w:r w:rsidRPr="0008355E">
        <w:rPr>
          <w:rFonts w:ascii="TH SarabunPSK" w:hAnsi="TH SarabunPSK" w:cs="TH SarabunPSK"/>
          <w:cs/>
        </w:rPr>
        <w:tab/>
        <w:t>กรรมการ</w:t>
      </w:r>
    </w:p>
    <w:p w14:paraId="2DCCCFEC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</w:p>
    <w:p w14:paraId="25514BDB" w14:textId="77777777" w:rsidR="008C51DB" w:rsidRDefault="008C51DB" w:rsidP="008C51DB">
      <w:pPr>
        <w:pStyle w:val="Heading1"/>
        <w:ind w:firstLine="720"/>
        <w:rPr>
          <w:rFonts w:ascii="TH SarabunPSK" w:hAnsi="TH SarabunPSK" w:cs="TH SarabunPSK"/>
        </w:rPr>
      </w:pPr>
    </w:p>
    <w:p w14:paraId="3AD7D019" w14:textId="77777777" w:rsidR="008C51DB" w:rsidRPr="0008355E" w:rsidRDefault="008C51DB" w:rsidP="008C51DB">
      <w:pPr>
        <w:pStyle w:val="Heading1"/>
        <w:ind w:firstLine="72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 xml:space="preserve">ลงชื่อ......................................เจ้าหน้าที่ </w:t>
      </w:r>
      <w:r w:rsidRPr="0008355E">
        <w:rPr>
          <w:rFonts w:ascii="TH SarabunPSK" w:hAnsi="TH SarabunPSK" w:cs="TH SarabunPSK"/>
          <w:cs/>
        </w:rPr>
        <w:tab/>
        <w:t xml:space="preserve">  ลงชื่อ.........................................</w:t>
      </w:r>
      <w:r w:rsidRPr="0008355E">
        <w:rPr>
          <w:rFonts w:ascii="TH SarabunPSK" w:hAnsi="TH SarabunPSK" w:cs="TH SarabunPSK"/>
          <w:cs/>
        </w:rPr>
        <w:tab/>
        <w:t xml:space="preserve">หัวหน้าเจ้าหน้าที่                        </w:t>
      </w:r>
    </w:p>
    <w:p w14:paraId="04572A20" w14:textId="212FE490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นาย</w:t>
      </w:r>
      <w:r w:rsidR="00775092">
        <w:rPr>
          <w:rFonts w:ascii="TH SarabunPSK" w:hAnsi="TH SarabunPSK" w:cs="TH SarabunPSK" w:hint="cs"/>
          <w:cs/>
        </w:rPr>
        <w:t>พุฒิพงศ์  เจริญไทย</w:t>
      </w:r>
      <w:r w:rsidRPr="0008355E">
        <w:rPr>
          <w:rFonts w:ascii="TH SarabunPSK" w:hAnsi="TH SarabunPSK" w:cs="TH SarabunPSK"/>
          <w:cs/>
        </w:rPr>
        <w:t xml:space="preserve">)                         </w:t>
      </w:r>
      <w:r>
        <w:rPr>
          <w:rFonts w:ascii="TH SarabunPSK" w:hAnsi="TH SarabunPSK" w:cs="TH SarabunPSK"/>
          <w:cs/>
        </w:rPr>
        <w:t xml:space="preserve"> (</w:t>
      </w:r>
      <w:r w:rsidR="0057529C">
        <w:rPr>
          <w:rFonts w:ascii="TH SarabunPSK" w:hAnsi="TH SarabunPSK" w:cs="TH SarabunPSK" w:hint="cs"/>
          <w:cs/>
        </w:rPr>
        <w:t>นางสาวปวริศา  ยั่งยืน</w:t>
      </w:r>
      <w:r w:rsidRPr="0008355E">
        <w:rPr>
          <w:rFonts w:ascii="TH SarabunPSK" w:hAnsi="TH SarabunPSK" w:cs="TH SarabunPSK"/>
          <w:cs/>
        </w:rPr>
        <w:t>)</w:t>
      </w:r>
    </w:p>
    <w:p w14:paraId="1EF7B557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  <w:t xml:space="preserve">     เห็นชอบ</w:t>
      </w:r>
    </w:p>
    <w:p w14:paraId="1FF4886C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  <w:t xml:space="preserve">     อนุมัติ</w:t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</w:p>
    <w:p w14:paraId="03226B75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  <w:r w:rsidRPr="0008355E">
        <w:rPr>
          <w:rFonts w:ascii="TH SarabunPSK" w:hAnsi="TH SarabunPSK" w:cs="TH SarabunPSK"/>
          <w:cs/>
        </w:rPr>
        <w:tab/>
      </w:r>
    </w:p>
    <w:p w14:paraId="5A812146" w14:textId="643F1804" w:rsidR="00686BD1" w:rsidRPr="0008355E" w:rsidRDefault="00775092" w:rsidP="00686BD1">
      <w:pPr>
        <w:pStyle w:val="Heading1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ลงชื่อ</w:t>
      </w:r>
      <w:r w:rsidR="00686BD1" w:rsidRPr="0008355E">
        <w:rPr>
          <w:rFonts w:ascii="TH SarabunPSK" w:hAnsi="TH SarabunPSK" w:cs="TH SarabunPSK"/>
          <w:cs/>
        </w:rPr>
        <w:t>.........................................</w:t>
      </w:r>
      <w:r w:rsidR="00686BD1" w:rsidRPr="0008355E">
        <w:rPr>
          <w:rFonts w:ascii="TH SarabunPSK" w:hAnsi="TH SarabunPSK" w:cs="TH SarabunPSK"/>
          <w:cs/>
        </w:rPr>
        <w:tab/>
      </w:r>
    </w:p>
    <w:p w14:paraId="26E655FF" w14:textId="721B8288" w:rsidR="00686BD1" w:rsidRPr="0008355E" w:rsidRDefault="00686BD1" w:rsidP="00686BD1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(</w:t>
      </w:r>
      <w:r w:rsidR="00775092">
        <w:rPr>
          <w:rFonts w:ascii="TH SarabunPSK" w:hAnsi="TH SarabunPSK" w:cs="TH SarabunPSK" w:hint="cs"/>
          <w:cs/>
        </w:rPr>
        <w:t>นายทศพร  สมพันธ์</w:t>
      </w:r>
      <w:r w:rsidRPr="0008355E">
        <w:rPr>
          <w:rFonts w:ascii="TH SarabunPSK" w:hAnsi="TH SarabunPSK" w:cs="TH SarabunPSK"/>
          <w:cs/>
        </w:rPr>
        <w:t>)</w:t>
      </w:r>
      <w:r w:rsidRPr="0008355E">
        <w:rPr>
          <w:rFonts w:ascii="TH SarabunPSK" w:hAnsi="TH SarabunPSK" w:cs="TH SarabunPSK"/>
        </w:rPr>
        <w:tab/>
      </w:r>
    </w:p>
    <w:p w14:paraId="6D7DE0C4" w14:textId="23BDCEB1" w:rsidR="00686BD1" w:rsidRDefault="00686BD1" w:rsidP="00686BD1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="00775092">
        <w:rPr>
          <w:rFonts w:ascii="TH SarabunPSK" w:hAnsi="TH SarabunPSK" w:cs="TH SarabunPSK"/>
          <w:cs/>
        </w:rPr>
        <w:tab/>
      </w:r>
      <w:r w:rsidR="0077509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ผู้อำนวยการโรงเรียนลานทรายพิทยาคม </w:t>
      </w:r>
    </w:p>
    <w:p w14:paraId="1124A3D6" w14:textId="7DDD38FE" w:rsidR="00686BD1" w:rsidRPr="000131CB" w:rsidRDefault="00686BD1" w:rsidP="00686BD1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45ADFA1F" w14:textId="77777777" w:rsidR="00686BD1" w:rsidRPr="0008355E" w:rsidRDefault="00686BD1" w:rsidP="00686BD1">
      <w:pPr>
        <w:pStyle w:val="Heading1"/>
        <w:rPr>
          <w:rFonts w:ascii="TH SarabunPSK" w:hAnsi="TH SarabunPSK" w:cs="TH SarabunPSK"/>
        </w:rPr>
      </w:pPr>
    </w:p>
    <w:p w14:paraId="3E6145A3" w14:textId="77777777" w:rsidR="008C51DB" w:rsidRPr="00686BD1" w:rsidRDefault="008C51DB" w:rsidP="008C51DB">
      <w:pPr>
        <w:pStyle w:val="Heading1"/>
        <w:rPr>
          <w:rFonts w:ascii="TH SarabunPSK" w:hAnsi="TH SarabunPSK" w:cs="TH SarabunPSK"/>
        </w:rPr>
      </w:pPr>
    </w:p>
    <w:p w14:paraId="34B957E8" w14:textId="77777777" w:rsidR="008C51DB" w:rsidRPr="0008355E" w:rsidRDefault="008C51DB" w:rsidP="008C51DB">
      <w:pPr>
        <w:rPr>
          <w:rFonts w:ascii="TH SarabunPSK" w:hAnsi="TH SarabunPSK" w:cs="TH SarabunPSK"/>
          <w:position w:val="-42"/>
          <w:sz w:val="32"/>
          <w:szCs w:val="32"/>
        </w:rPr>
      </w:pPr>
    </w:p>
    <w:p w14:paraId="456E2304" w14:textId="77777777" w:rsidR="008C51DB" w:rsidRPr="0008355E" w:rsidRDefault="008C51DB" w:rsidP="008C51DB">
      <w:pPr>
        <w:rPr>
          <w:rFonts w:ascii="TH SarabunPSK" w:hAnsi="TH SarabunPSK" w:cs="TH SarabunPSK"/>
          <w:position w:val="-42"/>
          <w:sz w:val="32"/>
          <w:szCs w:val="32"/>
        </w:rPr>
      </w:pPr>
    </w:p>
    <w:p w14:paraId="2D423216" w14:textId="77777777" w:rsidR="008C51DB" w:rsidRPr="0008355E" w:rsidRDefault="008C51DB" w:rsidP="008C51DB">
      <w:pPr>
        <w:rPr>
          <w:rFonts w:ascii="TH SarabunPSK" w:hAnsi="TH SarabunPSK" w:cs="TH SarabunPSK"/>
          <w:position w:val="-42"/>
          <w:sz w:val="32"/>
          <w:szCs w:val="32"/>
        </w:rPr>
      </w:pPr>
    </w:p>
    <w:p w14:paraId="5F884377" w14:textId="77777777" w:rsidR="008C51DB" w:rsidRPr="0008355E" w:rsidRDefault="008C51DB" w:rsidP="008C51DB">
      <w:pPr>
        <w:rPr>
          <w:rFonts w:ascii="TH SarabunPSK" w:hAnsi="TH SarabunPSK" w:cs="TH SarabunPSK"/>
          <w:position w:val="-42"/>
          <w:sz w:val="32"/>
          <w:szCs w:val="32"/>
        </w:rPr>
      </w:pPr>
    </w:p>
    <w:p w14:paraId="09912565" w14:textId="77777777" w:rsidR="008C51DB" w:rsidRPr="0008355E" w:rsidRDefault="008C51DB" w:rsidP="008C51DB">
      <w:pPr>
        <w:rPr>
          <w:rFonts w:ascii="TH SarabunPSK" w:hAnsi="TH SarabunPSK" w:cs="TH SarabunPSK"/>
          <w:position w:val="-42"/>
          <w:sz w:val="32"/>
          <w:szCs w:val="32"/>
        </w:rPr>
      </w:pPr>
    </w:p>
    <w:p w14:paraId="20543C28" w14:textId="77777777" w:rsidR="008C51DB" w:rsidRPr="0008355E" w:rsidRDefault="008C51DB" w:rsidP="008C51DB">
      <w:pPr>
        <w:rPr>
          <w:rFonts w:ascii="TH SarabunPSK" w:hAnsi="TH SarabunPSK" w:cs="TH SarabunPSK"/>
          <w:position w:val="-42"/>
          <w:sz w:val="32"/>
          <w:szCs w:val="32"/>
        </w:rPr>
      </w:pPr>
    </w:p>
    <w:p w14:paraId="5A94814D" w14:textId="77777777" w:rsidR="008C51DB" w:rsidRPr="0008355E" w:rsidRDefault="008C51DB" w:rsidP="008C51DB">
      <w:pPr>
        <w:rPr>
          <w:rFonts w:ascii="TH SarabunPSK" w:hAnsi="TH SarabunPSK" w:cs="TH SarabunPSK"/>
          <w:position w:val="-42"/>
          <w:sz w:val="32"/>
          <w:szCs w:val="32"/>
        </w:rPr>
      </w:pPr>
    </w:p>
    <w:p w14:paraId="0E315EB6" w14:textId="77777777" w:rsidR="008C51DB" w:rsidRPr="0008355E" w:rsidRDefault="008C51DB" w:rsidP="008C51DB">
      <w:pPr>
        <w:rPr>
          <w:rFonts w:ascii="TH SarabunPSK" w:hAnsi="TH SarabunPSK" w:cs="TH SarabunPSK"/>
          <w:position w:val="-42"/>
          <w:sz w:val="32"/>
          <w:szCs w:val="32"/>
        </w:rPr>
      </w:pPr>
    </w:p>
    <w:p w14:paraId="170B29A3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22490A9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67270090" w14:textId="77777777" w:rsidR="00B735E6" w:rsidRDefault="00B735E6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4D94BD" w14:textId="77777777" w:rsidR="00B735E6" w:rsidRDefault="00B735E6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4FFD3C" w14:textId="77777777" w:rsidR="00B735E6" w:rsidRDefault="00B735E6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B2DA2F" w14:textId="77777777" w:rsidR="00B735E6" w:rsidRDefault="00B735E6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2A2C13" w14:textId="77777777" w:rsidR="008C51DB" w:rsidRPr="0008355E" w:rsidRDefault="008C51DB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35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ใบเสนอราคา</w:t>
      </w:r>
    </w:p>
    <w:p w14:paraId="33E9C958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2ADDF2F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เรียน  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ลานทรายพิทยาคม</w:t>
      </w:r>
      <w:r w:rsidRPr="0008355E">
        <w:rPr>
          <w:rFonts w:ascii="TH SarabunPSK" w:hAnsi="TH SarabunPSK" w:cs="TH SarabunPSK"/>
          <w:color w:val="000080"/>
          <w:sz w:val="32"/>
          <w:szCs w:val="32"/>
          <w:cs/>
        </w:rPr>
        <w:t xml:space="preserve">            </w:t>
      </w:r>
    </w:p>
    <w:p w14:paraId="1FBD9CFC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483C2113" w14:textId="77777777" w:rsidR="008C51DB" w:rsidRPr="0008355E" w:rsidRDefault="008C51DB" w:rsidP="008C51D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 โดย...................................................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CDB237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อยู่เลขที่ ............................. หมู่ที่ .................ตำบล.....................................  อำเภอ...............................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14:paraId="7F3AB96D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จังหวัด................................ โทรศัพท์................................  เลขประจำตัวผู้เสียภาษี 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AE87573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ข้าพเจ้าเป็นผู้มีคุณสมบัติครบถ้วนตามที่กำหนด และไม่เป็นผู้ทิ้งงานของทางราชการ</w:t>
      </w:r>
    </w:p>
    <w:p w14:paraId="12EE7128" w14:textId="77777777" w:rsidR="008C51DB" w:rsidRPr="0008355E" w:rsidRDefault="008C51DB" w:rsidP="008C51D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ข้าพเจ้าขอเสนอพัสดุ  รวมทั้งบริการและกำหนดเวลาส่งมอบ 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560"/>
        <w:gridCol w:w="1599"/>
        <w:gridCol w:w="1661"/>
      </w:tblGrid>
      <w:tr w:rsidR="008C51DB" w:rsidRPr="0008355E" w14:paraId="2A0A521F" w14:textId="77777777" w:rsidTr="00B15425">
        <w:tc>
          <w:tcPr>
            <w:tcW w:w="675" w:type="dxa"/>
            <w:tcBorders>
              <w:bottom w:val="nil"/>
            </w:tcBorders>
          </w:tcPr>
          <w:p w14:paraId="6077BDBB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nil"/>
            </w:tcBorders>
          </w:tcPr>
          <w:p w14:paraId="6CB6A39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รายละเอียดพัสดุที่จะขอซื้อ/ขอจ้าง</w:t>
            </w:r>
          </w:p>
          <w:p w14:paraId="35AEF74E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4523332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</w:rPr>
            </w:pPr>
            <w:r w:rsidRPr="0008355E">
              <w:rPr>
                <w:rFonts w:ascii="TH SarabunPSK" w:hAnsi="TH SarabunPSK" w:cs="TH SarabunPSK"/>
                <w:cs/>
              </w:rPr>
              <w:t>จำนวนหน่วย</w:t>
            </w:r>
          </w:p>
        </w:tc>
        <w:tc>
          <w:tcPr>
            <w:tcW w:w="1599" w:type="dxa"/>
            <w:tcBorders>
              <w:bottom w:val="nil"/>
            </w:tcBorders>
          </w:tcPr>
          <w:p w14:paraId="3082C00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  <w:p w14:paraId="230ED07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0A5F8CD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14:paraId="0EA9FAE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8C51DB" w:rsidRPr="0008355E" w14:paraId="5DC01DB5" w14:textId="77777777" w:rsidTr="00B15425">
        <w:tc>
          <w:tcPr>
            <w:tcW w:w="675" w:type="dxa"/>
            <w:tcBorders>
              <w:bottom w:val="nil"/>
            </w:tcBorders>
          </w:tcPr>
          <w:p w14:paraId="68FD349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4D69F8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8B3CE3F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34FC218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479FEFD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7099655C" w14:textId="77777777" w:rsidTr="00B15425">
        <w:tc>
          <w:tcPr>
            <w:tcW w:w="675" w:type="dxa"/>
            <w:tcBorders>
              <w:bottom w:val="nil"/>
            </w:tcBorders>
          </w:tcPr>
          <w:p w14:paraId="2E40A177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07F1D9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79FB92C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358F9C1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6164BC5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48ACC12D" w14:textId="77777777" w:rsidTr="00B15425">
        <w:tc>
          <w:tcPr>
            <w:tcW w:w="675" w:type="dxa"/>
            <w:tcBorders>
              <w:bottom w:val="nil"/>
            </w:tcBorders>
          </w:tcPr>
          <w:p w14:paraId="47D276E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027645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24125D6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0855607B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4E630B1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3C103766" w14:textId="77777777" w:rsidTr="00B15425">
        <w:tc>
          <w:tcPr>
            <w:tcW w:w="675" w:type="dxa"/>
            <w:tcBorders>
              <w:bottom w:val="nil"/>
            </w:tcBorders>
          </w:tcPr>
          <w:p w14:paraId="267BBD0E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74109687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B6BAE15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2D022AFB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4737A05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6575F932" w14:textId="77777777" w:rsidTr="00B15425">
        <w:tc>
          <w:tcPr>
            <w:tcW w:w="675" w:type="dxa"/>
            <w:tcBorders>
              <w:bottom w:val="nil"/>
            </w:tcBorders>
          </w:tcPr>
          <w:p w14:paraId="552A2A8E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4DAF760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F4EFE32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747AAB5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210C0704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29288B91" w14:textId="77777777" w:rsidTr="00B15425">
        <w:tc>
          <w:tcPr>
            <w:tcW w:w="675" w:type="dxa"/>
            <w:tcBorders>
              <w:bottom w:val="nil"/>
            </w:tcBorders>
          </w:tcPr>
          <w:p w14:paraId="79E5DDB5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277743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BB17D5A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2322C1B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076E2FB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4C74391D" w14:textId="77777777" w:rsidTr="00B15425">
        <w:tc>
          <w:tcPr>
            <w:tcW w:w="675" w:type="dxa"/>
            <w:tcBorders>
              <w:bottom w:val="nil"/>
            </w:tcBorders>
          </w:tcPr>
          <w:p w14:paraId="137F139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D1F608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7C5BD69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48000D6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450E30D5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54B8C2BF" w14:textId="77777777" w:rsidTr="00B15425">
        <w:tc>
          <w:tcPr>
            <w:tcW w:w="675" w:type="dxa"/>
            <w:tcBorders>
              <w:bottom w:val="nil"/>
            </w:tcBorders>
          </w:tcPr>
          <w:p w14:paraId="21BFF04B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B72302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6AE503D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2849089B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14DBF0F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6BAED0D9" w14:textId="77777777" w:rsidTr="00B15425">
        <w:tc>
          <w:tcPr>
            <w:tcW w:w="675" w:type="dxa"/>
            <w:tcBorders>
              <w:bottom w:val="nil"/>
            </w:tcBorders>
          </w:tcPr>
          <w:p w14:paraId="4F13F30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4B5E2A2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68319BD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1E7F5B2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16D7B105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1EA27913" w14:textId="77777777" w:rsidTr="00B15425">
        <w:tc>
          <w:tcPr>
            <w:tcW w:w="675" w:type="dxa"/>
            <w:tcBorders>
              <w:bottom w:val="nil"/>
            </w:tcBorders>
          </w:tcPr>
          <w:p w14:paraId="2C8F1257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7BF50A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186B1BF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375DCF5E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24E920F7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6BB7C21B" w14:textId="77777777" w:rsidTr="00B15425">
        <w:tc>
          <w:tcPr>
            <w:tcW w:w="675" w:type="dxa"/>
            <w:tcBorders>
              <w:bottom w:val="nil"/>
            </w:tcBorders>
          </w:tcPr>
          <w:p w14:paraId="5A0BA37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B8B1D1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2E6F348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211016C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0145BED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53A4CBC3" w14:textId="77777777" w:rsidTr="00B15425">
        <w:trPr>
          <w:cantSplit/>
        </w:trPr>
        <w:tc>
          <w:tcPr>
            <w:tcW w:w="7236" w:type="dxa"/>
            <w:gridSpan w:val="4"/>
            <w:tcBorders>
              <w:right w:val="nil"/>
            </w:tcBorders>
          </w:tcPr>
          <w:p w14:paraId="039E6AE4" w14:textId="77777777" w:rsidR="008C51DB" w:rsidRPr="0008355E" w:rsidRDefault="008C51DB" w:rsidP="00B1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รวมเป็นเงินทั้งสิ้น  </w:t>
            </w:r>
            <w:r w:rsidRPr="0008355E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</w:t>
            </w:r>
            <w:r w:rsidR="00A96E48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08355E">
              <w:rPr>
                <w:rFonts w:ascii="TH SarabunPSK" w:hAnsi="TH SarabunPSK" w:cs="TH SarabunPSK"/>
                <w:sz w:val="32"/>
                <w:szCs w:val="32"/>
              </w:rPr>
              <w:t>………)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6F776D30" w14:textId="77777777" w:rsidR="008C51DB" w:rsidRPr="0008355E" w:rsidRDefault="008C51DB" w:rsidP="00B15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29E575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0654AFBF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ซึ่งเป็นราคาที่รวมภาษีมูลค่าเพิ่ม รวมทั้งภาษีอากรอื่น และค่าใช้จ่ายทั้งปวงไว้ด้วยแล้ว</w:t>
      </w:r>
    </w:p>
    <w:p w14:paraId="79E6D7C6" w14:textId="77777777" w:rsidR="008C51DB" w:rsidRPr="0008355E" w:rsidRDefault="008C51DB" w:rsidP="008C51D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คำเสนอนี้จะยืนอยู่ในระยะเวลา  ........ วัน  นับตั้งแต่วันที่ได้ยื่นใบเสนอราคา</w:t>
      </w:r>
    </w:p>
    <w:p w14:paraId="27F0B946" w14:textId="77777777" w:rsidR="008C51DB" w:rsidRPr="0008355E" w:rsidRDefault="008C51DB" w:rsidP="008C51D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 xml:space="preserve">กำหนดส่งมอบพัสดุตามรายละเอียดรายการข้างต้น ภายใน.......วัน นับถัดจากวันลงนามซื้อ/จ้าง </w:t>
      </w:r>
    </w:p>
    <w:p w14:paraId="59006D19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00663A8B" w14:textId="77777777" w:rsidR="008C51DB" w:rsidRPr="0008355E" w:rsidRDefault="008C51DB" w:rsidP="008C51DB">
      <w:pPr>
        <w:ind w:left="1440"/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เสนอมา    ณ    วันที่ ..............  เดือน ....................................   พ.ศ. ............</w:t>
      </w:r>
    </w:p>
    <w:p w14:paraId="6CE08D88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7DA28C98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  ผู้ต่อรองราคา/ตกลงราคา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>(ลงชื่อ)..................................ผู้เสนอราคา</w:t>
      </w:r>
    </w:p>
    <w:p w14:paraId="5FF8AAEA" w14:textId="268E3151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775092">
        <w:rPr>
          <w:rFonts w:ascii="TH SarabunPSK" w:hAnsi="TH SarabunPSK" w:cs="TH SarabunPSK" w:hint="cs"/>
          <w:sz w:val="32"/>
          <w:szCs w:val="32"/>
          <w:cs/>
        </w:rPr>
        <w:t>พุฒิพงศ์  เจริญไทย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)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08355E">
        <w:rPr>
          <w:rFonts w:ascii="TH SarabunPSK" w:hAnsi="TH SarabunPSK" w:cs="TH SarabunPSK"/>
          <w:sz w:val="32"/>
          <w:szCs w:val="32"/>
          <w:cs/>
        </w:rPr>
        <w:t>(..........................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08355E">
        <w:rPr>
          <w:rFonts w:ascii="TH SarabunPSK" w:hAnsi="TH SarabunPSK" w:cs="TH SarabunPSK"/>
          <w:sz w:val="32"/>
          <w:szCs w:val="32"/>
          <w:cs/>
        </w:rPr>
        <w:t>.............)</w:t>
      </w:r>
    </w:p>
    <w:p w14:paraId="61C1AB0C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  <w:cs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เจ้าหน้าที่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ประทับตรา(ถ้ามี)                                                  </w:t>
      </w:r>
    </w:p>
    <w:p w14:paraId="5DCBD59B" w14:textId="77777777" w:rsidR="008C51DB" w:rsidRPr="0008355E" w:rsidRDefault="008C51DB" w:rsidP="008C51DB">
      <w:pPr>
        <w:pStyle w:val="Heading2"/>
        <w:jc w:val="left"/>
        <w:rPr>
          <w:rFonts w:ascii="TH SarabunPSK" w:hAnsi="TH SarabunPSK" w:cs="TH SarabunPSK"/>
          <w:cs/>
        </w:rPr>
      </w:pPr>
    </w:p>
    <w:p w14:paraId="6FCE8AE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61B29EF8" w14:textId="77777777" w:rsidR="008C51DB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1C898A01" w14:textId="77777777" w:rsidR="00686BD1" w:rsidRDefault="00686BD1" w:rsidP="008C51DB">
      <w:pPr>
        <w:rPr>
          <w:rFonts w:ascii="TH SarabunPSK" w:hAnsi="TH SarabunPSK" w:cs="TH SarabunPSK"/>
          <w:sz w:val="32"/>
          <w:szCs w:val="32"/>
        </w:rPr>
      </w:pPr>
    </w:p>
    <w:p w14:paraId="63801025" w14:textId="77777777" w:rsidR="00686BD1" w:rsidRPr="0008355E" w:rsidRDefault="00686BD1" w:rsidP="008C51DB">
      <w:pPr>
        <w:rPr>
          <w:rFonts w:ascii="TH SarabunPSK" w:hAnsi="TH SarabunPSK" w:cs="TH SarabunPSK"/>
          <w:sz w:val="32"/>
          <w:szCs w:val="32"/>
        </w:rPr>
      </w:pPr>
    </w:p>
    <w:p w14:paraId="42F835BB" w14:textId="77777777" w:rsidR="008C51DB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47321C0D" w14:textId="77777777" w:rsidR="00B735E6" w:rsidRDefault="00B735E6" w:rsidP="008C51DB">
      <w:pPr>
        <w:rPr>
          <w:rFonts w:ascii="TH SarabunPSK" w:hAnsi="TH SarabunPSK" w:cs="TH SarabunPSK"/>
          <w:sz w:val="32"/>
          <w:szCs w:val="32"/>
        </w:rPr>
      </w:pPr>
    </w:p>
    <w:p w14:paraId="686B05BF" w14:textId="77777777" w:rsidR="00B735E6" w:rsidRDefault="00B735E6" w:rsidP="008C51DB">
      <w:pPr>
        <w:rPr>
          <w:rFonts w:ascii="TH SarabunPSK" w:hAnsi="TH SarabunPSK" w:cs="TH SarabunPSK"/>
          <w:sz w:val="32"/>
          <w:szCs w:val="32"/>
        </w:rPr>
      </w:pPr>
    </w:p>
    <w:p w14:paraId="6CC86738" w14:textId="77777777" w:rsidR="00B735E6" w:rsidRDefault="00B735E6" w:rsidP="008C51DB">
      <w:pPr>
        <w:rPr>
          <w:rFonts w:ascii="TH SarabunPSK" w:hAnsi="TH SarabunPSK" w:cs="TH SarabunPSK"/>
          <w:sz w:val="32"/>
          <w:szCs w:val="32"/>
        </w:rPr>
      </w:pPr>
    </w:p>
    <w:p w14:paraId="5F2CD2B1" w14:textId="77777777" w:rsidR="00B735E6" w:rsidRDefault="00B735E6" w:rsidP="008C51DB">
      <w:pPr>
        <w:rPr>
          <w:rFonts w:ascii="TH SarabunPSK" w:hAnsi="TH SarabunPSK" w:cs="TH SarabunPSK"/>
          <w:sz w:val="32"/>
          <w:szCs w:val="32"/>
        </w:rPr>
      </w:pPr>
    </w:p>
    <w:p w14:paraId="4D623BBE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0" allowOverlap="1" wp14:anchorId="181BCB39" wp14:editId="7D5000ED">
            <wp:simplePos x="0" y="0"/>
            <wp:positionH relativeFrom="column">
              <wp:posOffset>45720</wp:posOffset>
            </wp:positionH>
            <wp:positionV relativeFrom="paragraph">
              <wp:posOffset>-179070</wp:posOffset>
            </wp:positionV>
            <wp:extent cx="633730" cy="7315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AB9B2" w14:textId="77777777" w:rsidR="00B735E6" w:rsidRDefault="00B735E6" w:rsidP="008C51DB">
      <w:pPr>
        <w:pStyle w:val="Heading2"/>
        <w:rPr>
          <w:rFonts w:ascii="TH SarabunPSK" w:hAnsi="TH SarabunPSK" w:cs="TH SarabunPSK"/>
        </w:rPr>
      </w:pPr>
    </w:p>
    <w:p w14:paraId="66D2BB0D" w14:textId="77777777" w:rsidR="008C51DB" w:rsidRPr="0008355E" w:rsidRDefault="008C51DB" w:rsidP="008C51DB">
      <w:pPr>
        <w:pStyle w:val="Heading2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บันทึกข้อความ</w:t>
      </w:r>
    </w:p>
    <w:p w14:paraId="3D5ED65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  <w:cs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โรงเรียนลานทรายพิทยาคม อำเภอท่าตูม จังหวัดสุรินทร์</w:t>
      </w:r>
    </w:p>
    <w:p w14:paraId="7A5086D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ที่</w:t>
      </w:r>
      <w:r w:rsidRPr="0008355E">
        <w:rPr>
          <w:rFonts w:ascii="TH SarabunPSK" w:hAnsi="TH SarabunPSK" w:cs="TH SarabunPSK"/>
          <w:sz w:val="32"/>
          <w:szCs w:val="32"/>
        </w:rPr>
        <w:t xml:space="preserve">……………………………………………….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835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8355E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7E50CBE6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เรื่อง     รายงานผลการพิจารณาและขออนุมัติสั่งซื้อ/สั่งจ้าง</w:t>
      </w:r>
    </w:p>
    <w:p w14:paraId="7CAB3DF2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1407F49" wp14:editId="225FB850">
                <wp:simplePos x="0" y="0"/>
                <wp:positionH relativeFrom="column">
                  <wp:posOffset>-45720</wp:posOffset>
                </wp:positionH>
                <wp:positionV relativeFrom="paragraph">
                  <wp:posOffset>90805</wp:posOffset>
                </wp:positionV>
                <wp:extent cx="5669280" cy="0"/>
                <wp:effectExtent l="11430" t="11430" r="5715" b="762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6A6D" id="ตัวเชื่อมต่อตรง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15pt" to="44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" o:allowincell="f"/>
            </w:pict>
          </mc:Fallback>
        </mc:AlternateContent>
      </w:r>
    </w:p>
    <w:p w14:paraId="507475CF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เรียน    หัวหน้าเจ้าหน้าที่</w:t>
      </w:r>
    </w:p>
    <w:p w14:paraId="1ED85AA5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  <w:cs/>
        </w:rPr>
        <w:tab/>
        <w:t>ตามที่  ผู้อำนวยการโรงเรียน พิจารณาให้ความเห็นชอบรายงานขอซื้อ/ขอจ้าง ..................</w:t>
      </w:r>
    </w:p>
    <w:p w14:paraId="6D1A3A9D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 xml:space="preserve"> .........................................................จำนวนเงิน............................บาท (.......................................................)</w:t>
      </w:r>
    </w:p>
    <w:p w14:paraId="22478E9A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ตามระเบียบกระทรวงการคลังว่าด้วยการจัดซื้อจัดจ้างและการบริหารพัสดุภาครัฐ พ.ศ.2560  ข้อ 24  แล้ว นั้น</w:t>
      </w:r>
    </w:p>
    <w:p w14:paraId="2E365D46" w14:textId="77777777" w:rsidR="008C51DB" w:rsidRPr="0008355E" w:rsidRDefault="008C51DB" w:rsidP="008C51DB">
      <w:pPr>
        <w:pStyle w:val="Heading1"/>
        <w:ind w:firstLine="1440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>ในการนี้ เจ้าหน้า</w:t>
      </w:r>
      <w:r>
        <w:rPr>
          <w:rFonts w:ascii="TH SarabunPSK" w:hAnsi="TH SarabunPSK" w:cs="TH SarabunPSK"/>
          <w:cs/>
        </w:rPr>
        <w:t>ที่ได้เจรจาตกลงราคากับ</w:t>
      </w:r>
      <w:r>
        <w:rPr>
          <w:rFonts w:ascii="TH SarabunPSK" w:hAnsi="TH SarabunPSK" w:cs="TH SarabunPSK" w:hint="cs"/>
          <w:cs/>
        </w:rPr>
        <w:t xml:space="preserve"> </w:t>
      </w:r>
      <w:r w:rsidRPr="0008355E">
        <w:rPr>
          <w:rFonts w:ascii="TH SarabunPSK" w:hAnsi="TH SarabunPSK" w:cs="TH SarabunPSK"/>
          <w:cs/>
        </w:rPr>
        <w:t>(ร้าน/ห้างหุ้นส่วนจำกัด/บริษัท)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A22945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/>
        </w:rPr>
        <w:t>.</w:t>
      </w:r>
      <w:r w:rsidRPr="0008355E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/>
        </w:rPr>
        <w:t xml:space="preserve">................................................... </w:t>
      </w:r>
      <w:r w:rsidRPr="0008355E">
        <w:rPr>
          <w:rFonts w:ascii="TH SarabunPSK" w:hAnsi="TH SarabunPSK" w:cs="TH SarabunPSK"/>
          <w:cs/>
        </w:rPr>
        <w:t>ซึ่งมีอาชีพขาย/รับจ้างแล้ว ปรากฏว่าเสนอราคาเป็นเงิน..........................บาท (................................................)</w:t>
      </w:r>
      <w:r>
        <w:rPr>
          <w:rFonts w:ascii="TH SarabunPSK" w:hAnsi="TH SarabunPSK" w:cs="TH SarabunPSK" w:hint="cs"/>
          <w:cs/>
        </w:rPr>
        <w:t xml:space="preserve"> </w:t>
      </w:r>
      <w:r w:rsidRPr="0008355E">
        <w:rPr>
          <w:rFonts w:ascii="TH SarabunPSK" w:hAnsi="TH SarabunPSK" w:cs="TH SarabunPSK"/>
          <w:cs/>
        </w:rPr>
        <w:t xml:space="preserve">ดังนั้น   เพื่อให้เป็นไปตามระเบียบกระทรวงการคลัง ว่าด้วยการจัดซื้อจัดจ้างและการบริหารพัสดุภาครัฐ </w:t>
      </w:r>
      <w:r>
        <w:rPr>
          <w:rFonts w:ascii="TH SarabunPSK" w:hAnsi="TH SarabunPSK" w:cs="TH SarabunPSK" w:hint="cs"/>
          <w:cs/>
        </w:rPr>
        <w:t xml:space="preserve"> </w:t>
      </w:r>
      <w:r w:rsidRPr="0008355E">
        <w:rPr>
          <w:rFonts w:ascii="TH SarabunPSK" w:hAnsi="TH SarabunPSK" w:cs="TH SarabunPSK"/>
          <w:cs/>
        </w:rPr>
        <w:t>พ.ศ.2560  ข้อ  79   จึงเห็นควรจัดซื้อ/จัดจ้างจากผู้เสนอราคารายดังกล่าว</w:t>
      </w:r>
    </w:p>
    <w:p w14:paraId="76A50A29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3483CEE4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  <w:t>1. อนุมัติให้สั่งซื้อ/สั่งจ้างจาก ..(ร้าน/ห้างหุ้นส่วนจำกัด/บริษัท)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8355E">
        <w:rPr>
          <w:rFonts w:ascii="TH SarabunPSK" w:hAnsi="TH SarabunPSK" w:cs="TH SarabunPSK"/>
          <w:sz w:val="32"/>
          <w:szCs w:val="32"/>
          <w:cs/>
        </w:rPr>
        <w:t>เป็นผู้ขาย/ผู้รับจ้าง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8355E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08355E">
        <w:rPr>
          <w:rFonts w:ascii="TH SarabunPSK" w:hAnsi="TH SarabunPSK" w:cs="TH SarabunPSK"/>
          <w:sz w:val="32"/>
          <w:szCs w:val="32"/>
          <w:cs/>
        </w:rPr>
        <w:t>.....ในวง</w:t>
      </w:r>
      <w:r>
        <w:rPr>
          <w:rFonts w:ascii="TH SarabunPSK" w:hAnsi="TH SarabunPSK" w:cs="TH SarabunPSK"/>
          <w:sz w:val="32"/>
          <w:szCs w:val="32"/>
          <w:cs/>
        </w:rPr>
        <w:t>เงิน.......................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(...............</w:t>
      </w:r>
      <w:r w:rsidRPr="0008355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08355E">
        <w:rPr>
          <w:rFonts w:ascii="TH SarabunPSK" w:hAnsi="TH SarabunPSK" w:cs="TH SarabunPSK"/>
          <w:sz w:val="32"/>
          <w:szCs w:val="32"/>
          <w:cs/>
        </w:rPr>
        <w:t>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>กำหนดเวลาส่งมอบพัสดุภายใน................วัน นับถัดจากวันลงนามสัญญา</w:t>
      </w:r>
    </w:p>
    <w:p w14:paraId="3FA4CE61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  <w:t>2. ลงนามในสัญญา/ใบสั่งซื้อ/ใบสั่งจ้าง ดังแนบ</w:t>
      </w:r>
    </w:p>
    <w:p w14:paraId="308E3901" w14:textId="77777777" w:rsidR="008C51DB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5B2DA611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0148B7B1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355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08355E">
        <w:rPr>
          <w:rFonts w:ascii="TH SarabunPSK" w:hAnsi="TH SarabunPSK" w:cs="TH SarabunPSK"/>
          <w:sz w:val="32"/>
          <w:szCs w:val="32"/>
          <w:cs/>
        </w:rPr>
        <w:tab/>
        <w:t>เจ้าหน้าที่</w:t>
      </w:r>
    </w:p>
    <w:p w14:paraId="5DBBA8C9" w14:textId="06BA1C6F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29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4296C">
        <w:rPr>
          <w:rFonts w:ascii="TH SarabunPSK" w:hAnsi="TH SarabunPSK" w:cs="TH SarabunPSK" w:hint="cs"/>
          <w:sz w:val="32"/>
          <w:szCs w:val="32"/>
          <w:cs/>
        </w:rPr>
        <w:t>พุฒิพงศ์  เจริญไทย</w:t>
      </w:r>
      <w:r w:rsidRPr="0008355E">
        <w:rPr>
          <w:rFonts w:ascii="TH SarabunPSK" w:hAnsi="TH SarabunPSK" w:cs="TH SarabunPSK"/>
          <w:sz w:val="32"/>
          <w:szCs w:val="32"/>
          <w:cs/>
        </w:rPr>
        <w:t>)</w:t>
      </w:r>
    </w:p>
    <w:p w14:paraId="03471CAA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5A234514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  <w:t xml:space="preserve">      อนุมัติ</w:t>
      </w:r>
    </w:p>
    <w:p w14:paraId="161DE743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  <w:t xml:space="preserve">      ลงนามแล้ว</w:t>
      </w:r>
    </w:p>
    <w:p w14:paraId="143DBB67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</w:p>
    <w:p w14:paraId="1F4B0B87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355E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</w:p>
    <w:p w14:paraId="1D05FADC" w14:textId="1652C0D0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57529C">
        <w:rPr>
          <w:rFonts w:ascii="TH SarabunPSK" w:hAnsi="TH SarabunPSK" w:cs="TH SarabunPSK" w:hint="cs"/>
          <w:sz w:val="32"/>
          <w:szCs w:val="32"/>
          <w:cs/>
        </w:rPr>
        <w:t>นางสาวปวริศา  ยั่งยืน</w:t>
      </w:r>
      <w:r w:rsidRPr="0008355E">
        <w:rPr>
          <w:rFonts w:ascii="TH SarabunPSK" w:hAnsi="TH SarabunPSK" w:cs="TH SarabunPSK"/>
          <w:sz w:val="32"/>
          <w:szCs w:val="32"/>
          <w:cs/>
        </w:rPr>
        <w:t>)</w:t>
      </w:r>
    </w:p>
    <w:p w14:paraId="097581F9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  <w:cs/>
        </w:rPr>
      </w:pP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14:paraId="7C07DBD6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</w:p>
    <w:p w14:paraId="54898B4A" w14:textId="77777777" w:rsidR="008C51DB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</w:p>
    <w:p w14:paraId="3BB17B1D" w14:textId="77777777" w:rsidR="00A96E48" w:rsidRDefault="00A96E48" w:rsidP="008C51DB">
      <w:pPr>
        <w:rPr>
          <w:rFonts w:ascii="TH SarabunPSK" w:hAnsi="TH SarabunPSK" w:cs="TH SarabunPSK"/>
          <w:sz w:val="32"/>
          <w:szCs w:val="32"/>
        </w:rPr>
      </w:pPr>
    </w:p>
    <w:p w14:paraId="22CCCA39" w14:textId="77777777" w:rsidR="00A96E48" w:rsidRPr="0008355E" w:rsidRDefault="00A96E48" w:rsidP="008C51DB">
      <w:pPr>
        <w:rPr>
          <w:rFonts w:ascii="TH SarabunPSK" w:hAnsi="TH SarabunPSK" w:cs="TH SarabunPSK"/>
          <w:sz w:val="32"/>
          <w:szCs w:val="32"/>
        </w:rPr>
      </w:pPr>
    </w:p>
    <w:p w14:paraId="2576B983" w14:textId="77777777" w:rsidR="008C51DB" w:rsidRDefault="008C51DB" w:rsidP="008C51DB">
      <w:pPr>
        <w:pStyle w:val="Heading1"/>
        <w:rPr>
          <w:rFonts w:ascii="TH SarabunPSK" w:hAnsi="TH SarabunPSK" w:cs="TH SarabunPSK"/>
        </w:rPr>
      </w:pPr>
    </w:p>
    <w:p w14:paraId="56B79108" w14:textId="77777777" w:rsidR="00686BD1" w:rsidRPr="00686BD1" w:rsidRDefault="00686BD1" w:rsidP="00686BD1"/>
    <w:p w14:paraId="5B43D3D2" w14:textId="3150BA0B" w:rsidR="008C51DB" w:rsidRDefault="008C51DB" w:rsidP="00A77D7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FE1702" w14:textId="77777777" w:rsidR="00DD5AC2" w:rsidRDefault="00DD5AC2" w:rsidP="00A77D7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21F90D" w14:textId="77777777" w:rsidR="00B735E6" w:rsidRDefault="00B735E6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5C58CA" w14:textId="77777777" w:rsidR="00B735E6" w:rsidRDefault="00B735E6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C71AE6" w14:textId="77777777" w:rsidR="00B735E6" w:rsidRDefault="00B735E6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5F910A" w14:textId="77777777" w:rsidR="00B735E6" w:rsidRDefault="00B735E6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4C2245" w14:textId="77777777" w:rsidR="008C51DB" w:rsidRPr="0008355E" w:rsidRDefault="008C51DB" w:rsidP="008C51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355E">
        <w:rPr>
          <w:rFonts w:ascii="TH SarabunPSK" w:hAnsi="TH SarabunPSK" w:cs="TH SarabunPSK"/>
          <w:b/>
          <w:bCs/>
          <w:sz w:val="32"/>
          <w:szCs w:val="32"/>
          <w:cs/>
        </w:rPr>
        <w:t>ใบสั่งจ้าง</w:t>
      </w:r>
    </w:p>
    <w:p w14:paraId="20CB91A7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  <w:t>ใบสั่งจ้าง เลขที่.............../..................</w:t>
      </w:r>
    </w:p>
    <w:p w14:paraId="3C9F6C5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ชื่อผู้รับจ้าง...........................................................</w:t>
      </w:r>
      <w:r w:rsidRPr="0008355E">
        <w:rPr>
          <w:rFonts w:ascii="TH SarabunPSK" w:hAnsi="TH SarabunPSK" w:cs="TH SarabunPSK"/>
          <w:sz w:val="32"/>
          <w:szCs w:val="32"/>
          <w:cs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</w:t>
      </w:r>
    </w:p>
    <w:p w14:paraId="4B0B1F3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</w:t>
      </w:r>
      <w:r w:rsidR="00005674">
        <w:rPr>
          <w:rFonts w:ascii="TH SarabunPSK" w:hAnsi="TH SarabunPSK" w:cs="TH SarabunPSK"/>
          <w:sz w:val="32"/>
          <w:szCs w:val="32"/>
          <w:cs/>
        </w:rPr>
        <w:t>.......</w:t>
      </w:r>
      <w:r w:rsidR="00005674">
        <w:rPr>
          <w:rFonts w:ascii="TH SarabunPSK" w:hAnsi="TH SarabunPSK" w:cs="TH SarabunPSK"/>
          <w:sz w:val="32"/>
          <w:szCs w:val="32"/>
          <w:cs/>
        </w:rPr>
        <w:tab/>
      </w:r>
      <w:r w:rsidR="00005674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r w:rsidR="00005674">
        <w:rPr>
          <w:rFonts w:ascii="TH SarabunPSK" w:hAnsi="TH SarabunPSK" w:cs="TH SarabunPSK" w:hint="cs"/>
          <w:sz w:val="32"/>
          <w:szCs w:val="32"/>
          <w:cs/>
        </w:rPr>
        <w:t>ลานทรายพิทยาคม</w:t>
      </w:r>
    </w:p>
    <w:p w14:paraId="04B86462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  <w:cs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</w:t>
      </w:r>
      <w:r w:rsidR="00005674">
        <w:rPr>
          <w:rFonts w:ascii="TH SarabunPSK" w:hAnsi="TH SarabunPSK" w:cs="TH SarabunPSK"/>
          <w:sz w:val="32"/>
          <w:szCs w:val="32"/>
          <w:cs/>
        </w:rPr>
        <w:t>.</w:t>
      </w:r>
      <w:r w:rsidR="00005674">
        <w:rPr>
          <w:rFonts w:ascii="TH SarabunPSK" w:hAnsi="TH SarabunPSK" w:cs="TH SarabunPSK"/>
          <w:sz w:val="32"/>
          <w:szCs w:val="32"/>
          <w:cs/>
        </w:rPr>
        <w:tab/>
      </w:r>
      <w:r w:rsidR="00005674">
        <w:rPr>
          <w:rFonts w:ascii="TH SarabunPSK" w:hAnsi="TH SarabunPSK" w:cs="TH SarabunPSK"/>
          <w:sz w:val="32"/>
          <w:szCs w:val="32"/>
          <w:cs/>
        </w:rPr>
        <w:tab/>
        <w:t>ที่อยู่</w:t>
      </w:r>
      <w:r w:rsidR="00005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674">
        <w:rPr>
          <w:rFonts w:ascii="TH SarabunPSK" w:hAnsi="TH SarabunPSK" w:cs="TH SarabunPSK"/>
          <w:sz w:val="32"/>
          <w:szCs w:val="32"/>
        </w:rPr>
        <w:t xml:space="preserve">101 </w:t>
      </w:r>
      <w:r w:rsidR="00005674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005674">
        <w:rPr>
          <w:rFonts w:ascii="TH SarabunPSK" w:hAnsi="TH SarabunPSK" w:cs="TH SarabunPSK"/>
          <w:sz w:val="32"/>
          <w:szCs w:val="32"/>
        </w:rPr>
        <w:t xml:space="preserve">12 </w:t>
      </w:r>
      <w:r w:rsidR="00005674">
        <w:rPr>
          <w:rFonts w:ascii="TH SarabunPSK" w:hAnsi="TH SarabunPSK" w:cs="TH SarabunPSK" w:hint="cs"/>
          <w:sz w:val="32"/>
          <w:szCs w:val="32"/>
          <w:cs/>
        </w:rPr>
        <w:t>ตำบลบะ</w:t>
      </w:r>
    </w:p>
    <w:p w14:paraId="30EFC551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เลขประจำตัวผู้เสียภาษี......................................</w:t>
      </w:r>
      <w:r w:rsidR="00005674">
        <w:rPr>
          <w:rFonts w:ascii="TH SarabunPSK" w:hAnsi="TH SarabunPSK" w:cs="TH SarabunPSK"/>
          <w:sz w:val="32"/>
          <w:szCs w:val="32"/>
          <w:cs/>
        </w:rPr>
        <w:t>.</w:t>
      </w:r>
      <w:r w:rsidR="00005674">
        <w:rPr>
          <w:rFonts w:ascii="TH SarabunPSK" w:hAnsi="TH SarabunPSK" w:cs="TH SarabunPSK"/>
          <w:sz w:val="32"/>
          <w:szCs w:val="32"/>
          <w:cs/>
        </w:rPr>
        <w:tab/>
      </w:r>
      <w:r w:rsidR="00005674">
        <w:rPr>
          <w:rFonts w:ascii="TH SarabunPSK" w:hAnsi="TH SarabunPSK" w:cs="TH SarabunPSK"/>
          <w:sz w:val="32"/>
          <w:szCs w:val="32"/>
          <w:cs/>
        </w:rPr>
        <w:tab/>
      </w:r>
      <w:r w:rsidR="00005674">
        <w:rPr>
          <w:rFonts w:ascii="TH SarabunPSK" w:hAnsi="TH SarabunPSK" w:cs="TH SarabunPSK" w:hint="cs"/>
          <w:sz w:val="32"/>
          <w:szCs w:val="32"/>
          <w:cs/>
        </w:rPr>
        <w:t xml:space="preserve">อำเภอท่าตูม  จังหวัดสุรินทร์  </w:t>
      </w:r>
      <w:r w:rsidR="00005674">
        <w:rPr>
          <w:rFonts w:ascii="TH SarabunPSK" w:hAnsi="TH SarabunPSK" w:cs="TH SarabunPSK"/>
          <w:sz w:val="32"/>
          <w:szCs w:val="32"/>
        </w:rPr>
        <w:t>32120</w:t>
      </w:r>
    </w:p>
    <w:p w14:paraId="7971735D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เลขที่บัญชีเงินฝากธนาคาร.................................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005674">
        <w:rPr>
          <w:rFonts w:ascii="TH SarabunPSK" w:hAnsi="TH SarabunPSK" w:cs="TH SarabunPSK"/>
          <w:sz w:val="32"/>
          <w:szCs w:val="32"/>
          <w:cs/>
        </w:rPr>
        <w:tab/>
      </w:r>
      <w:r w:rsidR="00005674">
        <w:rPr>
          <w:rFonts w:ascii="TH SarabunPSK" w:hAnsi="TH SarabunPSK" w:cs="TH SarabunPSK"/>
          <w:sz w:val="32"/>
          <w:szCs w:val="32"/>
          <w:cs/>
        </w:rPr>
        <w:tab/>
      </w:r>
      <w:r w:rsidR="00005674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005674">
        <w:rPr>
          <w:rFonts w:ascii="TH SarabunPSK" w:hAnsi="TH SarabunPSK" w:cs="TH SarabunPSK"/>
          <w:sz w:val="32"/>
          <w:szCs w:val="32"/>
        </w:rPr>
        <w:t>.</w:t>
      </w:r>
      <w:r w:rsidR="00005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674">
        <w:rPr>
          <w:rFonts w:ascii="TH SarabunPSK" w:hAnsi="TH SarabunPSK" w:cs="TH SarabunPSK"/>
          <w:sz w:val="32"/>
          <w:szCs w:val="32"/>
        </w:rPr>
        <w:t>044 - 145566</w:t>
      </w:r>
    </w:p>
    <w:p w14:paraId="1063A6CE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ชื่อบัญชี...............................................................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A02F597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ธนาคาร............................สาขา..........................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E948A02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08355E">
        <w:rPr>
          <w:rFonts w:ascii="TH SarabunPSK" w:hAnsi="TH SarabunPSK" w:cs="TH SarabunPSK"/>
          <w:sz w:val="32"/>
          <w:szCs w:val="32"/>
          <w:cs/>
        </w:rPr>
        <w:t>(ร้าน/ห้างหุ้นส่วนจำกัด/บริษัท).....................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08355E">
        <w:rPr>
          <w:rFonts w:ascii="TH SarabunPSK" w:hAnsi="TH SarabunPSK" w:cs="TH SarabunPSK"/>
          <w:sz w:val="32"/>
          <w:szCs w:val="32"/>
          <w:cs/>
        </w:rPr>
        <w:t>........  ได้เสนอราคา ตามใบเสนอราคา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>ลงวันที่ ........</w:t>
      </w:r>
      <w:r>
        <w:rPr>
          <w:rFonts w:ascii="TH SarabunPSK" w:hAnsi="TH SarabunPSK" w:cs="TH SarabunPSK"/>
          <w:sz w:val="32"/>
          <w:szCs w:val="32"/>
          <w:cs/>
        </w:rPr>
        <w:t>....................... ไว้ต่อโรงเรียน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ลานทรายพิทยาคม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 ซึ่งได้รับราคาและตกลงจ้าง</w:t>
      </w:r>
    </w:p>
    <w:p w14:paraId="637F34A2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ตามรายการดังต่อไปนี้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560"/>
        <w:gridCol w:w="1599"/>
        <w:gridCol w:w="1661"/>
      </w:tblGrid>
      <w:tr w:rsidR="008C51DB" w:rsidRPr="0008355E" w14:paraId="67F36504" w14:textId="77777777" w:rsidTr="00B15425">
        <w:tc>
          <w:tcPr>
            <w:tcW w:w="675" w:type="dxa"/>
            <w:tcBorders>
              <w:bottom w:val="nil"/>
            </w:tcBorders>
          </w:tcPr>
          <w:p w14:paraId="221316C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nil"/>
            </w:tcBorders>
          </w:tcPr>
          <w:p w14:paraId="515C8CCE" w14:textId="77777777" w:rsidR="008C51DB" w:rsidRPr="00A22945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94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รายละเอียดพัสดุ/บริการ</w:t>
            </w:r>
          </w:p>
          <w:p w14:paraId="6692987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0F11BED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</w:rPr>
            </w:pPr>
            <w:r w:rsidRPr="0008355E">
              <w:rPr>
                <w:rFonts w:ascii="TH SarabunPSK" w:hAnsi="TH SarabunPSK" w:cs="TH SarabunPSK"/>
                <w:cs/>
              </w:rPr>
              <w:t>จำนวนหน่วย</w:t>
            </w:r>
          </w:p>
        </w:tc>
        <w:tc>
          <w:tcPr>
            <w:tcW w:w="1599" w:type="dxa"/>
            <w:tcBorders>
              <w:bottom w:val="nil"/>
            </w:tcBorders>
          </w:tcPr>
          <w:p w14:paraId="5CC91A2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  <w:p w14:paraId="29FC455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4DFC32C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14:paraId="5F33F964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8C51DB" w:rsidRPr="0008355E" w14:paraId="368EE524" w14:textId="77777777" w:rsidTr="00B15425">
        <w:tc>
          <w:tcPr>
            <w:tcW w:w="675" w:type="dxa"/>
            <w:tcBorders>
              <w:bottom w:val="nil"/>
            </w:tcBorders>
          </w:tcPr>
          <w:p w14:paraId="7F7735AC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B5304EB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AF0618B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52DAF7D9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35631E5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5FC93DBF" w14:textId="77777777" w:rsidTr="00B15425">
        <w:tc>
          <w:tcPr>
            <w:tcW w:w="675" w:type="dxa"/>
            <w:tcBorders>
              <w:bottom w:val="nil"/>
            </w:tcBorders>
          </w:tcPr>
          <w:p w14:paraId="22F95625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26A888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C04A0FF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38A13D7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1CBED39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11C8E612" w14:textId="77777777" w:rsidTr="00B15425">
        <w:tc>
          <w:tcPr>
            <w:tcW w:w="675" w:type="dxa"/>
            <w:tcBorders>
              <w:bottom w:val="nil"/>
            </w:tcBorders>
          </w:tcPr>
          <w:p w14:paraId="4652B11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D5F8322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436A4C5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3F5BBEF5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3DB988FB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75651E38" w14:textId="77777777" w:rsidTr="00B15425">
        <w:tc>
          <w:tcPr>
            <w:tcW w:w="675" w:type="dxa"/>
            <w:tcBorders>
              <w:bottom w:val="nil"/>
            </w:tcBorders>
          </w:tcPr>
          <w:p w14:paraId="632EEEB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A87F84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D4DB9C6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59DCE14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09BB66D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352571B3" w14:textId="77777777" w:rsidTr="00B15425">
        <w:tc>
          <w:tcPr>
            <w:tcW w:w="675" w:type="dxa"/>
            <w:tcBorders>
              <w:bottom w:val="nil"/>
            </w:tcBorders>
          </w:tcPr>
          <w:p w14:paraId="43453B8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20AC878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2B9968A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24D0D1A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7A088D6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7117A4C6" w14:textId="77777777" w:rsidTr="00B15425">
        <w:tc>
          <w:tcPr>
            <w:tcW w:w="675" w:type="dxa"/>
            <w:tcBorders>
              <w:bottom w:val="nil"/>
            </w:tcBorders>
          </w:tcPr>
          <w:p w14:paraId="7887AC60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7ECE29A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5BDEE03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0260A82F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5120C44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0E73A14C" w14:textId="77777777" w:rsidTr="00B15425">
        <w:tc>
          <w:tcPr>
            <w:tcW w:w="675" w:type="dxa"/>
            <w:tcBorders>
              <w:bottom w:val="nil"/>
            </w:tcBorders>
          </w:tcPr>
          <w:p w14:paraId="331938DD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69A756B7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3B6A1EA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206E7C6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49A65E11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6FF82080" w14:textId="77777777" w:rsidTr="00B15425">
        <w:tc>
          <w:tcPr>
            <w:tcW w:w="675" w:type="dxa"/>
            <w:tcBorders>
              <w:bottom w:val="nil"/>
            </w:tcBorders>
          </w:tcPr>
          <w:p w14:paraId="04FFA26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E05E8F6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3C71144" w14:textId="77777777" w:rsidR="008C51DB" w:rsidRPr="0008355E" w:rsidRDefault="008C51DB" w:rsidP="00B15425">
            <w:pPr>
              <w:pStyle w:val="Heading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14:paraId="26EE26C3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14:paraId="1951BE24" w14:textId="77777777" w:rsidR="008C51DB" w:rsidRPr="0008355E" w:rsidRDefault="008C51DB" w:rsidP="00B154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1DB" w:rsidRPr="0008355E" w14:paraId="0AAEE9A6" w14:textId="77777777" w:rsidTr="00B15425">
        <w:trPr>
          <w:cantSplit/>
        </w:trPr>
        <w:tc>
          <w:tcPr>
            <w:tcW w:w="7236" w:type="dxa"/>
            <w:gridSpan w:val="4"/>
            <w:tcBorders>
              <w:right w:val="nil"/>
            </w:tcBorders>
          </w:tcPr>
          <w:p w14:paraId="1D03BBE6" w14:textId="77777777" w:rsidR="008C51DB" w:rsidRPr="0008355E" w:rsidRDefault="008C51DB" w:rsidP="00B1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5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รวมเป็นเงินทั้งสิ้น  </w:t>
            </w:r>
            <w:r w:rsidRPr="0008355E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(…………………………………………………)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334C2186" w14:textId="77777777" w:rsidR="008C51DB" w:rsidRPr="0008355E" w:rsidRDefault="008C51DB" w:rsidP="00B154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464238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การสั่งจ้าง อยู่ภายใต้เงื่อนไขต่อไปนี้</w:t>
      </w:r>
    </w:p>
    <w:p w14:paraId="69675208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  <w:t>1.  กำหนดส่งมอบภายใน.......... วัน นับถัดจากวันลงนามใบสั่งจ้าง</w:t>
      </w:r>
    </w:p>
    <w:p w14:paraId="3BC2E821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  <w:t>2.  ครบกำหนดส่งมอบวันที่.................................................</w:t>
      </w:r>
    </w:p>
    <w:p w14:paraId="3F50110E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  <w:t>3.  สถานที่ส่งมอบ.................................................................</w:t>
      </w:r>
    </w:p>
    <w:p w14:paraId="7DAB2278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  <w:t>4.  ระยะเวลารับประกัน.......................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2956546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  <w:t>5.  สงวนสิทธิ์ค่าปรับกรณีส่งมอบเกินกำหนด โดยคิดค่าปรับเป็นรายวันในอัตราวันละ..............บาท</w:t>
      </w:r>
    </w:p>
    <w:p w14:paraId="6FEFA73C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 นับตั้งแต่วันที่ล่วงเลยกำหนดแล้วเสร็จตามใบสั่งจ้างจนถึงวันที่งานแล้วเสร็จบริบูรณ์</w:t>
      </w:r>
    </w:p>
    <w:p w14:paraId="57EFAA1F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ab/>
        <w:t>6.  โรงเรียนสงวนสิทธิ์ที่จะไม่รับมอบ ถ้าปรากฏว่าสินค้าหรือบริการนั้นมีลักษณะไม่ตรงตามรายการที่ระบุไว้ในใบสั่งจ้าง</w:t>
      </w:r>
    </w:p>
    <w:p w14:paraId="205E54E2" w14:textId="5C016F7F" w:rsidR="00686BD1" w:rsidRPr="0008355E" w:rsidRDefault="00895ED9" w:rsidP="00686BD1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ลงชื่อ</w:t>
      </w:r>
      <w:r w:rsidR="00686BD1" w:rsidRPr="0008355E">
        <w:rPr>
          <w:rFonts w:ascii="TH SarabunPSK" w:hAnsi="TH SarabunPSK" w:cs="TH SarabunPSK"/>
          <w:cs/>
        </w:rPr>
        <w:t>.........................................</w:t>
      </w:r>
      <w:r w:rsidR="00686BD1">
        <w:rPr>
          <w:rFonts w:ascii="TH SarabunPSK" w:hAnsi="TH SarabunPSK" w:cs="TH SarabunPSK" w:hint="cs"/>
          <w:cs/>
        </w:rPr>
        <w:t>ผู้สั่งจ้าง</w:t>
      </w:r>
      <w:r w:rsidR="00686BD1" w:rsidRPr="0008355E">
        <w:rPr>
          <w:rFonts w:ascii="TH SarabunPSK" w:hAnsi="TH SarabunPSK" w:cs="TH SarabunPSK"/>
          <w:cs/>
        </w:rPr>
        <w:tab/>
      </w:r>
      <w:r w:rsidR="00686BD1">
        <w:rPr>
          <w:rFonts w:ascii="TH SarabunPSK" w:hAnsi="TH SarabunPSK" w:cs="TH SarabunPSK" w:hint="cs"/>
          <w:cs/>
        </w:rPr>
        <w:tab/>
        <w:t xml:space="preserve">       </w:t>
      </w:r>
      <w:r w:rsidR="00686BD1" w:rsidRPr="0008355E">
        <w:rPr>
          <w:rFonts w:ascii="TH SarabunPSK" w:hAnsi="TH SarabunPSK" w:cs="TH SarabunPSK"/>
          <w:cs/>
        </w:rPr>
        <w:t>ลงชื่อ................................................ผู้รับจ้าง</w:t>
      </w:r>
    </w:p>
    <w:p w14:paraId="5DEB31F9" w14:textId="126EEEC9" w:rsidR="00686BD1" w:rsidRDefault="00686BD1" w:rsidP="00686BD1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(</w:t>
      </w:r>
      <w:r w:rsidR="00895ED9">
        <w:rPr>
          <w:rFonts w:ascii="TH SarabunPSK" w:hAnsi="TH SarabunPSK" w:cs="TH SarabunPSK" w:hint="cs"/>
          <w:cs/>
        </w:rPr>
        <w:t>นายทศพร  สมพันธ์</w:t>
      </w:r>
      <w:r w:rsidRPr="0008355E">
        <w:rPr>
          <w:rFonts w:ascii="TH SarabunPSK" w:hAnsi="TH SarabunPSK" w:cs="TH SarabunPSK"/>
          <w:cs/>
        </w:rPr>
        <w:t>)</w:t>
      </w:r>
      <w:r w:rsidRPr="0008355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                </w:t>
      </w:r>
      <w:r w:rsidRPr="0008355E">
        <w:rPr>
          <w:rFonts w:ascii="TH SarabunPSK" w:hAnsi="TH SarabunPSK" w:cs="TH SarabunPSK"/>
          <w:cs/>
        </w:rPr>
        <w:t>(........................</w:t>
      </w:r>
      <w:r>
        <w:rPr>
          <w:rFonts w:ascii="TH SarabunPSK" w:hAnsi="TH SarabunPSK" w:cs="TH SarabunPSK"/>
        </w:rPr>
        <w:t>........</w:t>
      </w:r>
      <w:r w:rsidRPr="0008355E">
        <w:rPr>
          <w:rFonts w:ascii="TH SarabunPSK" w:hAnsi="TH SarabunPSK" w:cs="TH SarabunPSK"/>
          <w:cs/>
        </w:rPr>
        <w:t>...........................)</w:t>
      </w:r>
    </w:p>
    <w:p w14:paraId="22E90F6D" w14:textId="6D4EDA6B" w:rsidR="00686BD1" w:rsidRPr="00686BD1" w:rsidRDefault="00895ED9" w:rsidP="00686BD1">
      <w:pPr>
        <w:ind w:left="-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86BD1" w:rsidRPr="00686BD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ผู้อำนวยการโรงเรียนลานทรายพิทยาคม</w:t>
      </w:r>
      <w:r w:rsidR="00686BD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86BD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86BD1" w:rsidRPr="00686BD1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</w:t>
      </w:r>
    </w:p>
    <w:p w14:paraId="6F970456" w14:textId="77777777" w:rsidR="008C51DB" w:rsidRPr="00686BD1" w:rsidRDefault="008C51DB" w:rsidP="00686BD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8E5161" w14:textId="77777777" w:rsidR="00686BD1" w:rsidRDefault="00686BD1" w:rsidP="008C51D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1D4ACB6" w14:textId="77777777" w:rsidR="00B735E6" w:rsidRDefault="00B735E6" w:rsidP="008C51D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F29DFB" w14:textId="77777777" w:rsidR="00B735E6" w:rsidRDefault="00B735E6" w:rsidP="008C51D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4A37430" w14:textId="77777777" w:rsidR="00B735E6" w:rsidRDefault="00B735E6" w:rsidP="008C51D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AD0C49" w14:textId="77777777" w:rsidR="00B735E6" w:rsidRDefault="00B735E6" w:rsidP="008C51D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5B49757" w14:textId="77777777" w:rsidR="008C51DB" w:rsidRDefault="00686BD1" w:rsidP="008C51D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ใบส่งมอบงาน</w:t>
      </w:r>
    </w:p>
    <w:p w14:paraId="5C1ED06D" w14:textId="77777777" w:rsidR="00686BD1" w:rsidRPr="00811213" w:rsidRDefault="00686BD1" w:rsidP="008C51D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52ECE0D" w14:textId="77777777" w:rsidR="008C51DB" w:rsidRPr="00811213" w:rsidRDefault="008C51DB" w:rsidP="008C51DB">
      <w:pPr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เขียนที่ โรงเรียนลานทรายพิทยาคม</w:t>
      </w:r>
    </w:p>
    <w:p w14:paraId="0FA38425" w14:textId="77777777" w:rsidR="008C51DB" w:rsidRPr="00811213" w:rsidRDefault="008C51DB" w:rsidP="008C51DB">
      <w:pPr>
        <w:ind w:left="7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</w:t>
      </w:r>
      <w:r w:rsidR="00686BD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 xml:space="preserve">ตำบลบะ อำเภอท่าตูม   </w:t>
      </w:r>
    </w:p>
    <w:p w14:paraId="0F11347E" w14:textId="77777777" w:rsidR="008C51DB" w:rsidRPr="00811213" w:rsidRDefault="008C51DB" w:rsidP="008C51DB">
      <w:pPr>
        <w:ind w:left="50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86BD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จังหวัดสุรินทร์   ๓๒๑๒๐</w:t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2179054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1213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………………………………………………………………….</w:t>
      </w:r>
    </w:p>
    <w:p w14:paraId="7D08B616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</w:p>
    <w:p w14:paraId="523E6673" w14:textId="77777777" w:rsidR="008C51DB" w:rsidRPr="00811213" w:rsidRDefault="008C51DB" w:rsidP="008C51DB">
      <w:pPr>
        <w:spacing w:line="36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ab/>
        <w:t>การส่งมอบงานจ้าง และแจ้งหนี้ขอเบิกเงิน</w:t>
      </w:r>
    </w:p>
    <w:p w14:paraId="3EED1861" w14:textId="77777777" w:rsidR="008C51DB" w:rsidRPr="00811213" w:rsidRDefault="008C51DB" w:rsidP="008C51DB">
      <w:pPr>
        <w:spacing w:line="360" w:lineRule="auto"/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เรียน</w:t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ผู้อำนวยการโรงเรียนลานทรายพิทยาคม</w:t>
      </w:r>
    </w:p>
    <w:p w14:paraId="28CD0979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ab/>
        <w:t>ตามที่โรงเรียนลานทรายพิทยาคม ได้ตกลง</w:t>
      </w:r>
      <w:r w:rsidRPr="00F0118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…………………………………………………….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………………………………………………….</w:t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ทำการ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…………………………………………………………….</w:t>
      </w:r>
      <w:r w:rsidRPr="00F0118A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ตามใบสั่งจ้าง 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eastAsia="Calibri" w:hAnsi="TH SarabunPSK" w:cs="TH SarabunPSK"/>
          <w:sz w:val="32"/>
          <w:szCs w:val="32"/>
        </w:rPr>
        <w:t>…………………..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วงเงิน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……………………………….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บาท  (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………………………………………………………………………….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) นั้น</w:t>
      </w:r>
    </w:p>
    <w:p w14:paraId="5CF11E54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ab/>
        <w:t>บัดนี้ ข้าพเจ้าได้ทำการ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 xml:space="preserve"> เสร็จเรียบร้อยแล้ว จึงขอส่งมอบงานจ้าง งวดเดียว เพื่อตรวจรั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บและขอเบิกเงินค่าจ้าง จำนวนเงิน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…………………………………..</w:t>
      </w:r>
      <w:r w:rsidRPr="00F0118A">
        <w:rPr>
          <w:rFonts w:ascii="TH SarabunPSK" w:eastAsia="Calibri" w:hAnsi="TH SarabunPSK" w:cs="TH SarabunPSK"/>
          <w:sz w:val="32"/>
          <w:szCs w:val="32"/>
          <w:cs/>
        </w:rPr>
        <w:t>บาท  (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</w:t>
      </w:r>
      <w:r w:rsidRPr="00F0118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0118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ต่อไป</w:t>
      </w:r>
    </w:p>
    <w:p w14:paraId="29255F46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</w:p>
    <w:p w14:paraId="19C4C358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</w:p>
    <w:p w14:paraId="2C86C250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ขอแสดงความนับถือ</w:t>
      </w:r>
    </w:p>
    <w:p w14:paraId="48D94B82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</w:p>
    <w:p w14:paraId="533288E7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</w:p>
    <w:p w14:paraId="54BAD51E" w14:textId="77777777" w:rsidR="008C51DB" w:rsidRPr="00811213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…………………………………………………….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1E8EB984" w14:textId="77777777" w:rsidR="008C51DB" w:rsidRPr="00F0118A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11213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0118A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811213">
        <w:rPr>
          <w:rFonts w:ascii="TH SarabunPSK" w:eastAsia="Calibri" w:hAnsi="TH SarabunPSK" w:cs="TH SarabunPSK" w:hint="cs"/>
          <w:sz w:val="32"/>
          <w:szCs w:val="32"/>
          <w:cs/>
        </w:rPr>
        <w:t>ประทับตรา(ถ้ามี)</w:t>
      </w:r>
    </w:p>
    <w:p w14:paraId="646FB9B8" w14:textId="77777777" w:rsidR="008C51DB" w:rsidRPr="00F0118A" w:rsidRDefault="008C51DB" w:rsidP="008C51DB">
      <w:pPr>
        <w:rPr>
          <w:rFonts w:ascii="TH SarabunPSK" w:eastAsia="Calibri" w:hAnsi="TH SarabunPSK" w:cs="TH SarabunPSK"/>
          <w:sz w:val="32"/>
          <w:szCs w:val="32"/>
        </w:rPr>
      </w:pPr>
    </w:p>
    <w:p w14:paraId="2D34AD99" w14:textId="77777777" w:rsidR="008C51DB" w:rsidRPr="00F0118A" w:rsidRDefault="008C51DB" w:rsidP="008C51D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118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8F493AF" w14:textId="77777777" w:rsidR="008C51DB" w:rsidRDefault="008C51DB" w:rsidP="008C51DB">
      <w:pPr>
        <w:spacing w:after="200" w:line="276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39D276E4" w14:textId="77777777" w:rsidR="008C51DB" w:rsidRPr="001C4F7A" w:rsidRDefault="008C51DB" w:rsidP="008C51DB">
      <w:pPr>
        <w:jc w:val="center"/>
        <w:rPr>
          <w:rFonts w:ascii="TH SarabunPSK" w:eastAsia="Times New Roman" w:hAnsi="TH SarabunPSK" w:cs="TH SarabunPSK"/>
          <w:sz w:val="32"/>
          <w:szCs w:val="32"/>
          <w:lang w:val="en-GB" w:eastAsia="en-GB"/>
        </w:rPr>
      </w:pPr>
      <w:r w:rsidRPr="001C4F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ใบตรวจรับพัสดุ</w:t>
      </w:r>
    </w:p>
    <w:p w14:paraId="5A27EC42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C4F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ใบสำคัญที่....................................</w:t>
      </w:r>
      <w:r w:rsidRPr="001C4F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C4F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C4F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C4F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1C4F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ร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.……</w:t>
      </w:r>
      <w:r w:rsidRPr="001C4F7A">
        <w:rPr>
          <w:rFonts w:ascii="TH SarabunPSK" w:eastAsia="Times New Roman" w:hAnsi="TH SarabunPSK" w:cs="TH SarabunPSK"/>
          <w:b/>
          <w:bCs/>
          <w:sz w:val="32"/>
          <w:szCs w:val="32"/>
        </w:rPr>
        <w:t>......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</w:t>
      </w:r>
    </w:p>
    <w:p w14:paraId="489F7B3D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ใบเบิกที่.....</w:t>
      </w:r>
      <w:r w:rsidRPr="001C4F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1C4F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..........                                                  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……………………….</w:t>
      </w:r>
      <w:r w:rsidRPr="001C4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</w:t>
      </w:r>
    </w:p>
    <w:p w14:paraId="2947B624" w14:textId="77777777" w:rsidR="008C51DB" w:rsidRPr="001C4F7A" w:rsidRDefault="008C51DB" w:rsidP="008C51DB">
      <w:pPr>
        <w:widowControl w:val="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ค่า  (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)  วัสดุ (   )  ครุภัณฑ์</w:t>
      </w:r>
    </w:p>
    <w:p w14:paraId="3F235AE5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A62D889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D19D556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31A2EB6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E7F0097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79468016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20ACC707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1F5C14E9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2A9AFF6B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7457E5F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00DB576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8F75D7E" w14:textId="77777777" w:rsidR="008C51DB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4CA5449" w14:textId="77777777" w:rsidR="00B735E6" w:rsidRDefault="00B735E6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31104020" w14:textId="77777777" w:rsidR="00B735E6" w:rsidRDefault="00B735E6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5778C9AA" w14:textId="77777777" w:rsidR="00B735E6" w:rsidRDefault="00B735E6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4FDD67E2" w14:textId="77777777" w:rsidR="00B735E6" w:rsidRPr="001C4F7A" w:rsidRDefault="00B735E6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7BE71CDE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6C4B73B2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  ได้ตรวจรับพัสดุตามรายการใน   </w:t>
      </w:r>
      <w:r w:rsidRPr="00EB25AA">
        <w:rPr>
          <w:rFonts w:ascii="TH SarabunPSK" w:eastAsia="Times New Roman" w:hAnsi="TH SarabunPSK" w:cs="TH SarabunPSK"/>
          <w:sz w:val="32"/>
          <w:szCs w:val="32"/>
          <w:cs/>
        </w:rPr>
        <w:t>ใบส่งของ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/ใบเสร็จเงิน  ของ  ( ชื่อร้าน)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…………………………………………..</w:t>
      </w:r>
      <w:r w:rsidRPr="001C4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>เล่มที่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……………..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เลขที่</w:t>
      </w: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…………………………………….</w:t>
      </w: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แล้วเมื่อวันที่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พ.ศ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</w:rPr>
        <w:t>………..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ปรากฏว่าถูกต้อง และครบถ้วนตามที่โรงเรียน</w:t>
      </w:r>
      <w:r w:rsidRPr="001C4F7A">
        <w:rPr>
          <w:rFonts w:ascii="TH SarabunPSK" w:eastAsia="Times New Roman" w:hAnsi="TH SarabunPSK" w:cs="TH SarabunPSK" w:hint="cs"/>
          <w:sz w:val="32"/>
          <w:szCs w:val="32"/>
          <w:cs/>
        </w:rPr>
        <w:t>ตกลง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>ซื้อ</w:t>
      </w:r>
    </w:p>
    <w:p w14:paraId="25A26808" w14:textId="77777777" w:rsidR="008C51DB" w:rsidRPr="001C4F7A" w:rsidRDefault="008C51DB" w:rsidP="008C51DB">
      <w:pPr>
        <w:widowControl w:val="0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</w:p>
    <w:p w14:paraId="627DB1D4" w14:textId="77777777" w:rsidR="008C51DB" w:rsidRPr="001C4F7A" w:rsidRDefault="008C51DB" w:rsidP="008C51DB">
      <w:pPr>
        <w:widowControl w:val="0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B1BF154" w14:textId="77777777" w:rsidR="008C51DB" w:rsidRPr="001C4F7A" w:rsidRDefault="008C51DB" w:rsidP="00686BD1">
      <w:pPr>
        <w:widowControl w:val="0"/>
        <w:ind w:left="3600"/>
        <w:rPr>
          <w:rFonts w:ascii="TH SarabunPSK" w:eastAsia="Times New Roman" w:hAnsi="TH SarabunPSK" w:cs="TH SarabunPSK"/>
          <w:sz w:val="32"/>
          <w:szCs w:val="32"/>
          <w:cs/>
        </w:rPr>
      </w:pP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                    </w:t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  <w:r w:rsidR="00686BD1">
        <w:rPr>
          <w:rFonts w:ascii="TH SarabunPSK" w:eastAsia="Times New Roman" w:hAnsi="TH SarabunPSK" w:cs="TH SarabunPSK"/>
          <w:sz w:val="32"/>
          <w:szCs w:val="32"/>
        </w:rPr>
        <w:t>/</w:t>
      </w:r>
      <w:r w:rsidR="00686BD1">
        <w:rPr>
          <w:rFonts w:ascii="TH SarabunPSK" w:eastAsia="Times New Roman" w:hAnsi="TH SarabunPSK" w:cs="TH SarabunPSK" w:hint="cs"/>
          <w:sz w:val="32"/>
          <w:szCs w:val="32"/>
          <w:cs/>
        </w:rPr>
        <w:t>ผู้ตรวจรับ</w:t>
      </w:r>
    </w:p>
    <w:p w14:paraId="4A05D8CA" w14:textId="77777777" w:rsidR="008C51DB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="00686BD1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686BD1">
        <w:rPr>
          <w:rFonts w:ascii="TH SarabunPSK" w:eastAsia="Times New Roman" w:hAnsi="TH SarabunPSK" w:cs="TH SarabunPSK"/>
          <w:sz w:val="32"/>
          <w:szCs w:val="32"/>
        </w:rPr>
        <w:tab/>
      </w:r>
      <w:r w:rsidR="00686BD1">
        <w:rPr>
          <w:rFonts w:ascii="TH SarabunPSK" w:eastAsia="Times New Roman" w:hAnsi="TH SarabunPSK" w:cs="TH SarabunPSK"/>
          <w:sz w:val="32"/>
          <w:szCs w:val="32"/>
        </w:rPr>
        <w:tab/>
      </w:r>
      <w:r w:rsidR="00686BD1">
        <w:rPr>
          <w:rFonts w:ascii="TH SarabunPSK" w:eastAsia="Times New Roman" w:hAnsi="TH SarabunPSK" w:cs="TH SarabunPSK"/>
          <w:sz w:val="32"/>
          <w:szCs w:val="32"/>
        </w:rPr>
        <w:tab/>
      </w:r>
      <w:r w:rsidR="00686BD1">
        <w:rPr>
          <w:rFonts w:ascii="TH SarabunPSK" w:eastAsia="Times New Roman" w:hAnsi="TH SarabunPSK" w:cs="TH SarabunPSK"/>
          <w:sz w:val="32"/>
          <w:szCs w:val="32"/>
        </w:rPr>
        <w:tab/>
        <w:t xml:space="preserve">        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86BD1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1C4F7A">
        <w:rPr>
          <w:rFonts w:ascii="TH SarabunPSK" w:eastAsia="Times New Roman" w:hAnsi="TH SarabunPSK" w:cs="TH SarabunPSK"/>
          <w:sz w:val="32"/>
          <w:szCs w:val="32"/>
        </w:rPr>
        <w:t>)</w:t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  <w:t xml:space="preserve">            </w:t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5D5A9CD7" w14:textId="77777777" w:rsidR="008C51DB" w:rsidRDefault="00686BD1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783FCDAD" w14:textId="77777777" w:rsidR="008C51DB" w:rsidRDefault="00686BD1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14:paraId="42C2636D" w14:textId="77777777" w:rsidR="008C51DB" w:rsidRPr="001C4F7A" w:rsidRDefault="00686BD1" w:rsidP="008C51DB">
      <w:pPr>
        <w:widowControl w:val="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</w:t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8C51DB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366D36EC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>ได้รับมอบพัสดุจากคณะกรรมการตรวจรับพัสดุแล้ว</w:t>
      </w:r>
    </w:p>
    <w:p w14:paraId="16E0CBE9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48FB6AC2" w14:textId="77777777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                    </w:t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เจ้าหน้าที่พัสดุ  </w:t>
      </w:r>
    </w:p>
    <w:p w14:paraId="703B6865" w14:textId="416D30FF" w:rsidR="008C51DB" w:rsidRPr="001C4F7A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</w:r>
      <w:r w:rsidRPr="001C4F7A">
        <w:rPr>
          <w:rFonts w:ascii="TH SarabunPSK" w:eastAsia="Times New Roman" w:hAnsi="TH SarabunPSK" w:cs="TH SarabunPSK"/>
          <w:sz w:val="32"/>
          <w:szCs w:val="32"/>
        </w:rPr>
        <w:tab/>
        <w:t xml:space="preserve">         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( </w:t>
      </w:r>
      <w:r w:rsidR="00BB713C">
        <w:rPr>
          <w:rFonts w:ascii="TH SarabunPSK" w:eastAsia="Times New Roman" w:hAnsi="TH SarabunPSK" w:cs="TH SarabunPSK" w:hint="cs"/>
          <w:sz w:val="32"/>
          <w:szCs w:val="32"/>
          <w:cs/>
        </w:rPr>
        <w:t>นายพุฒิพงศ์  เจริญไทย</w:t>
      </w:r>
      <w:r w:rsidRPr="001C4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220D551" w14:textId="77777777" w:rsidR="008C51DB" w:rsidRPr="001C4F7A" w:rsidRDefault="008C51DB" w:rsidP="008C51DB">
      <w:pPr>
        <w:widowControl w:val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1C4F7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1C4F7A">
        <w:rPr>
          <w:rFonts w:ascii="TH SarabunPSK" w:eastAsia="Times New Roman" w:hAnsi="TH SarabunPSK" w:cs="TH SarabunPSK"/>
          <w:sz w:val="32"/>
          <w:szCs w:val="32"/>
        </w:rPr>
        <w:t>/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…………………….</w:t>
      </w:r>
      <w:r w:rsidRPr="001C4F7A">
        <w:rPr>
          <w:rFonts w:ascii="TH SarabunPSK" w:eastAsia="Times New Roman" w:hAnsi="TH SarabunPSK" w:cs="TH SarabunPSK"/>
          <w:sz w:val="32"/>
          <w:szCs w:val="32"/>
          <w:cs/>
        </w:rPr>
        <w:t xml:space="preserve">/ </w:t>
      </w:r>
      <w:r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14:paraId="30A44A2F" w14:textId="77777777" w:rsidR="008C51DB" w:rsidRDefault="008C51DB" w:rsidP="008C51DB">
      <w:pPr>
        <w:pStyle w:val="Heading2"/>
        <w:rPr>
          <w:rFonts w:ascii="TH SarabunPSK" w:hAnsi="TH SarabunPSK" w:cs="TH SarabunPSK"/>
          <w:b/>
          <w:bCs/>
        </w:rPr>
      </w:pPr>
    </w:p>
    <w:p w14:paraId="29BECB09" w14:textId="77777777" w:rsidR="008C51DB" w:rsidRDefault="008C51DB" w:rsidP="008C51D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177FE992" w14:textId="77777777" w:rsidR="008C51DB" w:rsidRDefault="008C51DB" w:rsidP="008C51DB">
      <w:pPr>
        <w:pStyle w:val="Heading2"/>
        <w:rPr>
          <w:rFonts w:ascii="TH SarabunPSK" w:hAnsi="TH SarabunPSK" w:cs="TH SarabunPSK"/>
          <w:b/>
          <w:bCs/>
        </w:rPr>
      </w:pPr>
    </w:p>
    <w:p w14:paraId="21303C97" w14:textId="77777777" w:rsidR="008C51DB" w:rsidRPr="0008355E" w:rsidRDefault="008C51DB" w:rsidP="008C51DB">
      <w:pPr>
        <w:pStyle w:val="Heading2"/>
        <w:rPr>
          <w:rFonts w:ascii="TH SarabunPSK" w:hAnsi="TH SarabunPSK" w:cs="TH SarabunPSK"/>
          <w:b/>
          <w:bCs/>
        </w:rPr>
      </w:pPr>
      <w:r w:rsidRPr="0008355E">
        <w:rPr>
          <w:rFonts w:ascii="TH SarabunPSK" w:hAnsi="TH SarabunPSK" w:cs="TH SarabunPSK"/>
          <w:b/>
          <w:bCs/>
          <w:cs/>
        </w:rPr>
        <w:t>ใบตรวจรับพัสดุในงานซื้อหรืองานจ้าง</w:t>
      </w:r>
    </w:p>
    <w:p w14:paraId="52912952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25EB1F09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0835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นลานทรายพิทยาคม</w:t>
      </w:r>
    </w:p>
    <w:p w14:paraId="4812537E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r w:rsidRPr="0008355E">
        <w:rPr>
          <w:rFonts w:ascii="TH SarabunPSK" w:hAnsi="TH SarabunPSK" w:cs="TH SarabunPSK"/>
          <w:sz w:val="32"/>
          <w:szCs w:val="32"/>
        </w:rPr>
        <w:t xml:space="preserve">………. </w:t>
      </w:r>
      <w:r w:rsidRPr="0008355E">
        <w:rPr>
          <w:rFonts w:ascii="TH SarabunPSK" w:hAnsi="TH SarabunPSK" w:cs="TH SarabunPSK"/>
          <w:sz w:val="32"/>
          <w:szCs w:val="32"/>
          <w:cs/>
        </w:rPr>
        <w:t>เดือน</w:t>
      </w:r>
      <w:r w:rsidRPr="0008355E">
        <w:rPr>
          <w:rFonts w:ascii="TH SarabunPSK" w:hAnsi="TH SarabunPSK" w:cs="TH SarabunPSK"/>
          <w:sz w:val="32"/>
          <w:szCs w:val="32"/>
        </w:rPr>
        <w:t>…………………….</w:t>
      </w:r>
      <w:r w:rsidRPr="0008355E">
        <w:rPr>
          <w:rFonts w:ascii="TH SarabunPSK" w:hAnsi="TH SarabunPSK" w:cs="TH SarabunPSK"/>
          <w:sz w:val="32"/>
          <w:szCs w:val="32"/>
          <w:cs/>
        </w:rPr>
        <w:t>พ</w:t>
      </w:r>
      <w:r w:rsidRPr="0008355E">
        <w:rPr>
          <w:rFonts w:ascii="TH SarabunPSK" w:hAnsi="TH SarabunPSK" w:cs="TH SarabunPSK"/>
          <w:sz w:val="32"/>
          <w:szCs w:val="32"/>
        </w:rPr>
        <w:t>.</w:t>
      </w:r>
      <w:r w:rsidRPr="0008355E">
        <w:rPr>
          <w:rFonts w:ascii="TH SarabunPSK" w:hAnsi="TH SarabunPSK" w:cs="TH SarabunPSK"/>
          <w:sz w:val="32"/>
          <w:szCs w:val="32"/>
          <w:cs/>
        </w:rPr>
        <w:t>ศ</w:t>
      </w:r>
      <w:r w:rsidRPr="0008355E">
        <w:rPr>
          <w:rFonts w:ascii="TH SarabunPSK" w:hAnsi="TH SarabunPSK" w:cs="TH SarabunPSK"/>
          <w:sz w:val="32"/>
          <w:szCs w:val="32"/>
        </w:rPr>
        <w:t>………</w:t>
      </w:r>
    </w:p>
    <w:p w14:paraId="0219DD99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>ด้วย  (ร้าน/ห้างหุ้นส่วนจำกัด/บริษัท)..............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08355E">
        <w:rPr>
          <w:rFonts w:ascii="TH SarabunPSK" w:hAnsi="TH SarabunPSK" w:cs="TH SarabunPSK"/>
          <w:sz w:val="32"/>
          <w:szCs w:val="32"/>
          <w:cs/>
        </w:rPr>
        <w:t>........</w:t>
      </w:r>
      <w:r w:rsidRPr="0008355E">
        <w:rPr>
          <w:rFonts w:ascii="TH SarabunPSK" w:hAnsi="TH SarabunPSK" w:cs="TH SarabunPSK"/>
          <w:sz w:val="32"/>
          <w:szCs w:val="32"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>ได้ส่งมอบพัสดุ</w:t>
      </w:r>
      <w:r w:rsidRPr="0008355E">
        <w:rPr>
          <w:rFonts w:ascii="TH SarabunPSK" w:hAnsi="TH SarabunPSK" w:cs="TH SarabunPSK"/>
          <w:sz w:val="32"/>
          <w:szCs w:val="32"/>
        </w:rPr>
        <w:t>/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บริการ จำนวน </w:t>
      </w:r>
      <w:r w:rsidRPr="0008355E">
        <w:rPr>
          <w:rFonts w:ascii="TH SarabunPSK" w:hAnsi="TH SarabunPSK" w:cs="TH SarabunPSK"/>
          <w:sz w:val="32"/>
          <w:szCs w:val="32"/>
        </w:rPr>
        <w:t>….….</w:t>
      </w:r>
      <w:r w:rsidRPr="0008355E">
        <w:rPr>
          <w:rFonts w:ascii="TH SarabunPSK" w:hAnsi="TH SarabunPSK" w:cs="TH SarabunPSK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>ตาม สัญญา/ใบสั่งซื้อ/ใบสั่งจ้าง เลขที่</w:t>
      </w:r>
      <w:r>
        <w:rPr>
          <w:rFonts w:ascii="TH SarabunPSK" w:hAnsi="TH SarabunPSK" w:cs="TH SarabunPSK"/>
          <w:sz w:val="32"/>
          <w:szCs w:val="32"/>
        </w:rPr>
        <w:t>……..…..…../………..</w:t>
      </w:r>
      <w:r w:rsidRPr="0008355E">
        <w:rPr>
          <w:rFonts w:ascii="TH SarabunPSK" w:hAnsi="TH SarabunPSK" w:cs="TH SarabunPSK"/>
          <w:sz w:val="32"/>
          <w:szCs w:val="32"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…..…</w:t>
      </w:r>
      <w:r w:rsidRPr="0008355E">
        <w:rPr>
          <w:rFonts w:ascii="TH SarabunPSK" w:hAnsi="TH SarabunPSK" w:cs="TH SarabunPSK"/>
          <w:sz w:val="32"/>
          <w:szCs w:val="32"/>
          <w:cs/>
        </w:rPr>
        <w:t>เดือน</w:t>
      </w:r>
      <w:r w:rsidRPr="0008355E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08355E">
        <w:rPr>
          <w:rFonts w:ascii="TH SarabunPSK" w:hAnsi="TH SarabunPSK" w:cs="TH SarabunPSK"/>
          <w:sz w:val="32"/>
          <w:szCs w:val="32"/>
          <w:cs/>
        </w:rPr>
        <w:t>พ</w:t>
      </w:r>
      <w:r w:rsidRPr="0008355E">
        <w:rPr>
          <w:rFonts w:ascii="TH SarabunPSK" w:hAnsi="TH SarabunPSK" w:cs="TH SarabunPSK"/>
          <w:sz w:val="32"/>
          <w:szCs w:val="32"/>
        </w:rPr>
        <w:t>.</w:t>
      </w:r>
      <w:r w:rsidRPr="0008355E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………… </w:t>
      </w:r>
      <w:r>
        <w:rPr>
          <w:rFonts w:ascii="TH SarabunPSK" w:hAnsi="TH SarabunPSK" w:cs="TH SarabunPSK"/>
          <w:sz w:val="32"/>
          <w:szCs w:val="32"/>
          <w:cs/>
        </w:rPr>
        <w:t>ไว้ให้แก่โรงเรี</w:t>
      </w:r>
      <w:r>
        <w:rPr>
          <w:rFonts w:ascii="TH SarabunPSK" w:hAnsi="TH SarabunPSK" w:cs="TH SarabunPSK" w:hint="cs"/>
          <w:sz w:val="32"/>
          <w:szCs w:val="32"/>
          <w:cs/>
        </w:rPr>
        <w:t>ยนลานทรายพิทยาคม</w:t>
      </w:r>
      <w:r w:rsidRPr="0008355E">
        <w:rPr>
          <w:rFonts w:ascii="TH SarabunPSK" w:hAnsi="TH SarabunPSK" w:cs="TH SarabunPSK"/>
          <w:sz w:val="32"/>
          <w:szCs w:val="32"/>
        </w:rPr>
        <w:t xml:space="preserve">   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เพื่อให้  </w:t>
      </w:r>
      <w:r w:rsidRPr="0008355E">
        <w:rPr>
          <w:rFonts w:ascii="TH SarabunPSK" w:hAnsi="TH SarabunPSK" w:cs="TH SarabunPSK"/>
          <w:sz w:val="32"/>
          <w:szCs w:val="32"/>
        </w:rPr>
        <w:t xml:space="preserve">(  )  </w:t>
      </w:r>
      <w:r>
        <w:rPr>
          <w:rFonts w:ascii="TH SarabunPSK" w:hAnsi="TH SarabunPSK" w:cs="TH SarabunPSK"/>
          <w:sz w:val="32"/>
          <w:szCs w:val="32"/>
          <w:cs/>
        </w:rPr>
        <w:t>ผู้ตรวจรับ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355E">
        <w:rPr>
          <w:rFonts w:ascii="TH SarabunPSK" w:hAnsi="TH SarabunPSK" w:cs="TH SarabunPSK"/>
          <w:sz w:val="32"/>
          <w:szCs w:val="32"/>
        </w:rPr>
        <w:t xml:space="preserve">(  ) 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คณะกรรมการตรวจรับพัสดุ </w:t>
      </w:r>
    </w:p>
    <w:p w14:paraId="3556DB5F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ทำการตรวจรับแล้วปรากฏผล ดังนี้</w:t>
      </w:r>
    </w:p>
    <w:p w14:paraId="602AAC78" w14:textId="77777777" w:rsidR="008C51DB" w:rsidRPr="0008355E" w:rsidRDefault="008C51DB" w:rsidP="008C51D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ครบกำหนด วันที่</w:t>
      </w:r>
      <w:r w:rsidRPr="0008355E">
        <w:rPr>
          <w:rFonts w:ascii="TH SarabunPSK" w:hAnsi="TH SarabunPSK" w:cs="TH SarabunPSK"/>
          <w:sz w:val="32"/>
          <w:szCs w:val="32"/>
        </w:rPr>
        <w:t>………</w:t>
      </w:r>
      <w:r w:rsidRPr="0008355E">
        <w:rPr>
          <w:rFonts w:ascii="TH SarabunPSK" w:hAnsi="TH SarabunPSK" w:cs="TH SarabunPSK"/>
          <w:sz w:val="32"/>
          <w:szCs w:val="32"/>
          <w:cs/>
        </w:rPr>
        <w:t>เดือน</w:t>
      </w:r>
      <w:r w:rsidRPr="0008355E">
        <w:rPr>
          <w:rFonts w:ascii="TH SarabunPSK" w:hAnsi="TH SarabunPSK" w:cs="TH SarabunPSK"/>
          <w:sz w:val="32"/>
          <w:szCs w:val="32"/>
        </w:rPr>
        <w:t>……………………..</w:t>
      </w:r>
      <w:r w:rsidRPr="0008355E">
        <w:rPr>
          <w:rFonts w:ascii="TH SarabunPSK" w:hAnsi="TH SarabunPSK" w:cs="TH SarabunPSK"/>
          <w:sz w:val="32"/>
          <w:szCs w:val="32"/>
          <w:cs/>
        </w:rPr>
        <w:t>พ</w:t>
      </w:r>
      <w:r w:rsidRPr="0008355E">
        <w:rPr>
          <w:rFonts w:ascii="TH SarabunPSK" w:hAnsi="TH SarabunPSK" w:cs="TH SarabunPSK"/>
          <w:sz w:val="32"/>
          <w:szCs w:val="32"/>
        </w:rPr>
        <w:t>.</w:t>
      </w:r>
      <w:r w:rsidRPr="0008355E">
        <w:rPr>
          <w:rFonts w:ascii="TH SarabunPSK" w:hAnsi="TH SarabunPSK" w:cs="TH SarabunPSK"/>
          <w:sz w:val="32"/>
          <w:szCs w:val="32"/>
          <w:cs/>
        </w:rPr>
        <w:t>ศ</w:t>
      </w:r>
      <w:r w:rsidRPr="0008355E">
        <w:rPr>
          <w:rFonts w:ascii="TH SarabunPSK" w:hAnsi="TH SarabunPSK" w:cs="TH SarabunPSK"/>
          <w:sz w:val="32"/>
          <w:szCs w:val="32"/>
        </w:rPr>
        <w:t>………….</w:t>
      </w:r>
    </w:p>
    <w:p w14:paraId="60276A15" w14:textId="77777777" w:rsidR="008C51DB" w:rsidRPr="0008355E" w:rsidRDefault="008C51DB" w:rsidP="008C51D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ส่งมอบ  เมื่อวันที่</w:t>
      </w:r>
      <w:r w:rsidRPr="0008355E">
        <w:rPr>
          <w:rFonts w:ascii="TH SarabunPSK" w:hAnsi="TH SarabunPSK" w:cs="TH SarabunPSK"/>
          <w:sz w:val="32"/>
          <w:szCs w:val="32"/>
        </w:rPr>
        <w:t>………</w:t>
      </w:r>
      <w:r w:rsidRPr="0008355E">
        <w:rPr>
          <w:rFonts w:ascii="TH SarabunPSK" w:hAnsi="TH SarabunPSK" w:cs="TH SarabunPSK"/>
          <w:sz w:val="32"/>
          <w:szCs w:val="32"/>
          <w:cs/>
        </w:rPr>
        <w:t>เดือน</w:t>
      </w:r>
      <w:r w:rsidRPr="0008355E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08355E">
        <w:rPr>
          <w:rFonts w:ascii="TH SarabunPSK" w:hAnsi="TH SarabunPSK" w:cs="TH SarabunPSK"/>
          <w:sz w:val="32"/>
          <w:szCs w:val="32"/>
          <w:cs/>
        </w:rPr>
        <w:t>พ</w:t>
      </w:r>
      <w:r w:rsidRPr="0008355E">
        <w:rPr>
          <w:rFonts w:ascii="TH SarabunPSK" w:hAnsi="TH SarabunPSK" w:cs="TH SarabunPSK"/>
          <w:sz w:val="32"/>
          <w:szCs w:val="32"/>
        </w:rPr>
        <w:t>.</w:t>
      </w:r>
      <w:r w:rsidRPr="0008355E">
        <w:rPr>
          <w:rFonts w:ascii="TH SarabunPSK" w:hAnsi="TH SarabunPSK" w:cs="TH SarabunPSK"/>
          <w:sz w:val="32"/>
          <w:szCs w:val="32"/>
          <w:cs/>
        </w:rPr>
        <w:t>ศ</w:t>
      </w:r>
      <w:r w:rsidRPr="0008355E">
        <w:rPr>
          <w:rFonts w:ascii="TH SarabunPSK" w:hAnsi="TH SarabunPSK" w:cs="TH SarabunPSK"/>
          <w:sz w:val="32"/>
          <w:szCs w:val="32"/>
        </w:rPr>
        <w:t>………….</w:t>
      </w:r>
    </w:p>
    <w:p w14:paraId="631D9672" w14:textId="77777777" w:rsidR="008C51DB" w:rsidRPr="0008355E" w:rsidRDefault="008C51DB" w:rsidP="008C51D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ได้ตรวจรับพัสดุ</w:t>
      </w:r>
      <w:r w:rsidRPr="0008355E">
        <w:rPr>
          <w:rFonts w:ascii="TH SarabunPSK" w:hAnsi="TH SarabunPSK" w:cs="TH SarabunPSK"/>
          <w:sz w:val="32"/>
          <w:szCs w:val="32"/>
        </w:rPr>
        <w:t>/</w:t>
      </w:r>
      <w:r w:rsidRPr="0008355E">
        <w:rPr>
          <w:rFonts w:ascii="TH SarabunPSK" w:hAnsi="TH SarabunPSK" w:cs="TH SarabunPSK"/>
          <w:sz w:val="32"/>
          <w:szCs w:val="32"/>
          <w:cs/>
        </w:rPr>
        <w:t>บริการ ตามใบส่งของ</w:t>
      </w:r>
      <w:r w:rsidRPr="0008355E">
        <w:rPr>
          <w:rFonts w:ascii="TH SarabunPSK" w:hAnsi="TH SarabunPSK" w:cs="TH SarabunPSK"/>
          <w:sz w:val="32"/>
          <w:szCs w:val="32"/>
        </w:rPr>
        <w:t>/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ใบแจ้งหนี้    เลขที่ </w:t>
      </w:r>
      <w:r w:rsidRPr="0008355E">
        <w:rPr>
          <w:rFonts w:ascii="TH SarabunPSK" w:hAnsi="TH SarabunPSK" w:cs="TH SarabunPSK"/>
          <w:sz w:val="32"/>
          <w:szCs w:val="32"/>
        </w:rPr>
        <w:t>……………………</w:t>
      </w:r>
      <w:r w:rsidRPr="0008355E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08355E">
        <w:rPr>
          <w:rFonts w:ascii="TH SarabunPSK" w:hAnsi="TH SarabunPSK" w:cs="TH SarabunPSK"/>
          <w:sz w:val="32"/>
          <w:szCs w:val="32"/>
        </w:rPr>
        <w:t>.……</w:t>
      </w:r>
    </w:p>
    <w:p w14:paraId="0121860F" w14:textId="77777777" w:rsidR="008C51DB" w:rsidRPr="0008355E" w:rsidRDefault="008C51DB" w:rsidP="008C51DB">
      <w:pPr>
        <w:ind w:left="1080"/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เดือน</w:t>
      </w:r>
      <w:r w:rsidRPr="0008355E">
        <w:rPr>
          <w:rFonts w:ascii="TH SarabunPSK" w:hAnsi="TH SarabunPSK" w:cs="TH SarabunPSK"/>
          <w:sz w:val="32"/>
          <w:szCs w:val="32"/>
        </w:rPr>
        <w:t xml:space="preserve">………………..…… </w:t>
      </w:r>
      <w:r w:rsidRPr="0008355E">
        <w:rPr>
          <w:rFonts w:ascii="TH SarabunPSK" w:hAnsi="TH SarabunPSK" w:cs="TH SarabunPSK"/>
          <w:sz w:val="32"/>
          <w:szCs w:val="32"/>
          <w:cs/>
        </w:rPr>
        <w:t>พ</w:t>
      </w:r>
      <w:r w:rsidRPr="0008355E">
        <w:rPr>
          <w:rFonts w:ascii="TH SarabunPSK" w:hAnsi="TH SarabunPSK" w:cs="TH SarabunPSK"/>
          <w:sz w:val="32"/>
          <w:szCs w:val="32"/>
        </w:rPr>
        <w:t>.</w:t>
      </w:r>
      <w:r w:rsidRPr="0008355E">
        <w:rPr>
          <w:rFonts w:ascii="TH SarabunPSK" w:hAnsi="TH SarabunPSK" w:cs="TH SarabunPSK"/>
          <w:sz w:val="32"/>
          <w:szCs w:val="32"/>
          <w:cs/>
        </w:rPr>
        <w:t>ศ</w:t>
      </w:r>
      <w:r w:rsidRPr="0008355E">
        <w:rPr>
          <w:rFonts w:ascii="TH SarabunPSK" w:hAnsi="TH SarabunPSK" w:cs="TH SarabunPSK"/>
          <w:sz w:val="32"/>
          <w:szCs w:val="32"/>
        </w:rPr>
        <w:t xml:space="preserve">…………   </w:t>
      </w:r>
      <w:r w:rsidR="00686BD1">
        <w:rPr>
          <w:rFonts w:ascii="TH SarabunPSK" w:hAnsi="TH SarabunPSK" w:cs="TH SarabunPSK"/>
          <w:sz w:val="32"/>
          <w:szCs w:val="32"/>
          <w:cs/>
        </w:rPr>
        <w:t xml:space="preserve"> ณ   โรงเรียน</w:t>
      </w:r>
      <w:r w:rsidR="00686BD1">
        <w:rPr>
          <w:rFonts w:ascii="TH SarabunPSK" w:hAnsi="TH SarabunPSK" w:cs="TH SarabunPSK" w:hint="cs"/>
          <w:sz w:val="32"/>
          <w:szCs w:val="32"/>
          <w:cs/>
        </w:rPr>
        <w:t>ลานทรายพิทยาคม</w:t>
      </w:r>
    </w:p>
    <w:p w14:paraId="7E209D7A" w14:textId="77777777" w:rsidR="008C51DB" w:rsidRPr="0008355E" w:rsidRDefault="008C51DB" w:rsidP="008C51D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ให้ถือว่าพัสดุ</w:t>
      </w:r>
      <w:r w:rsidRPr="0008355E">
        <w:rPr>
          <w:rFonts w:ascii="TH SarabunPSK" w:hAnsi="TH SarabunPSK" w:cs="TH SarabunPSK"/>
          <w:sz w:val="32"/>
          <w:szCs w:val="32"/>
        </w:rPr>
        <w:t>/</w:t>
      </w:r>
      <w:r w:rsidRPr="0008355E">
        <w:rPr>
          <w:rFonts w:ascii="TH SarabunPSK" w:hAnsi="TH SarabunPSK" w:cs="TH SarabunPSK"/>
          <w:sz w:val="32"/>
          <w:szCs w:val="32"/>
          <w:cs/>
        </w:rPr>
        <w:t>บริการ ถูกต้องครบถ้วน ตั้งแต่วันที่</w:t>
      </w:r>
      <w:r w:rsidRPr="0008355E">
        <w:rPr>
          <w:rFonts w:ascii="TH SarabunPSK" w:hAnsi="TH SarabunPSK" w:cs="TH SarabunPSK"/>
          <w:sz w:val="32"/>
          <w:szCs w:val="32"/>
        </w:rPr>
        <w:t>…….</w:t>
      </w:r>
      <w:r w:rsidRPr="0008355E">
        <w:rPr>
          <w:rFonts w:ascii="TH SarabunPSK" w:hAnsi="TH SarabunPSK" w:cs="TH SarabunPSK"/>
          <w:sz w:val="32"/>
          <w:szCs w:val="32"/>
          <w:cs/>
        </w:rPr>
        <w:t>เดือน</w:t>
      </w:r>
      <w:r w:rsidRPr="0008355E">
        <w:rPr>
          <w:rFonts w:ascii="TH SarabunPSK" w:hAnsi="TH SarabunPSK" w:cs="TH SarabunPSK"/>
          <w:sz w:val="32"/>
          <w:szCs w:val="32"/>
        </w:rPr>
        <w:t>…………………..</w:t>
      </w:r>
      <w:r w:rsidRPr="0008355E">
        <w:rPr>
          <w:rFonts w:ascii="TH SarabunPSK" w:hAnsi="TH SarabunPSK" w:cs="TH SarabunPSK"/>
          <w:sz w:val="32"/>
          <w:szCs w:val="32"/>
          <w:cs/>
        </w:rPr>
        <w:t>พ</w:t>
      </w:r>
      <w:r w:rsidRPr="0008355E">
        <w:rPr>
          <w:rFonts w:ascii="TH SarabunPSK" w:hAnsi="TH SarabunPSK" w:cs="TH SarabunPSK"/>
          <w:sz w:val="32"/>
          <w:szCs w:val="32"/>
        </w:rPr>
        <w:t>.</w:t>
      </w:r>
      <w:r w:rsidRPr="0008355E">
        <w:rPr>
          <w:rFonts w:ascii="TH SarabunPSK" w:hAnsi="TH SarabunPSK" w:cs="TH SarabunPSK"/>
          <w:sz w:val="32"/>
          <w:szCs w:val="32"/>
          <w:cs/>
        </w:rPr>
        <w:t>ศ</w:t>
      </w:r>
      <w:r w:rsidRPr="0008355E">
        <w:rPr>
          <w:rFonts w:ascii="TH SarabunPSK" w:hAnsi="TH SarabunPSK" w:cs="TH SarabunPSK"/>
          <w:sz w:val="32"/>
          <w:szCs w:val="32"/>
        </w:rPr>
        <w:t>.……….</w:t>
      </w:r>
    </w:p>
    <w:p w14:paraId="44463BB8" w14:textId="77777777" w:rsidR="008C51DB" w:rsidRPr="0008355E" w:rsidRDefault="008C51DB" w:rsidP="008C51D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ได้มอบพัสดุ/บริการ ไว้ต่อ</w:t>
      </w:r>
      <w:r w:rsidRPr="0008355E">
        <w:rPr>
          <w:rFonts w:ascii="TH SarabunPSK" w:hAnsi="TH SarabunPSK" w:cs="TH SarabunPSK"/>
          <w:sz w:val="32"/>
          <w:szCs w:val="32"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</w:p>
    <w:p w14:paraId="556DE486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>จึงขอรายงานต่อ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ผู้อำนวยการโรงเรีย</w:t>
      </w:r>
      <w:r>
        <w:rPr>
          <w:rFonts w:ascii="TH SarabunPSK" w:hAnsi="TH SarabunPSK" w:cs="TH SarabunPSK" w:hint="cs"/>
          <w:sz w:val="32"/>
          <w:szCs w:val="32"/>
          <w:cs/>
        </w:rPr>
        <w:t>นลานทรายพิทยาคม</w:t>
      </w:r>
      <w:r w:rsidRPr="0008355E">
        <w:rPr>
          <w:rFonts w:ascii="TH SarabunPSK" w:hAnsi="TH SarabunPSK" w:cs="TH SarabunPSK"/>
          <w:sz w:val="32"/>
          <w:szCs w:val="32"/>
          <w:cs/>
        </w:rPr>
        <w:t>เพื่อโปรดทราบผลการ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ตรวจรับ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>ตามนัยข้อ</w:t>
      </w:r>
      <w:r>
        <w:rPr>
          <w:rFonts w:ascii="TH SarabunPSK" w:hAnsi="TH SarabunPSK" w:cs="TH SarabunPSK"/>
          <w:sz w:val="32"/>
          <w:szCs w:val="32"/>
          <w:cs/>
        </w:rPr>
        <w:t xml:space="preserve"> 175 (4)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55E">
        <w:rPr>
          <w:rFonts w:ascii="TH SarabunPSK" w:hAnsi="TH SarabunPSK" w:cs="TH SarabunPSK"/>
          <w:sz w:val="32"/>
          <w:szCs w:val="32"/>
          <w:cs/>
        </w:rPr>
        <w:t>แห่งระเบียบกระทรวงการคลังว่าด้วยการจัดซื้อจัดจ้างและการบริหารพัสดุภาครัฐ พ.ศ.2560</w:t>
      </w:r>
    </w:p>
    <w:p w14:paraId="73E4CAFC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  <w:t>(</w:t>
      </w:r>
      <w:r w:rsidRPr="0008355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8355E">
        <w:rPr>
          <w:rFonts w:ascii="TH SarabunPSK" w:hAnsi="TH SarabunPSK" w:cs="TH SarabunPSK"/>
          <w:sz w:val="32"/>
          <w:szCs w:val="32"/>
        </w:rPr>
        <w:t>)……………………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8355E">
        <w:rPr>
          <w:rFonts w:ascii="TH SarabunPSK" w:hAnsi="TH SarabunPSK" w:cs="TH SarabunPSK"/>
          <w:sz w:val="32"/>
          <w:szCs w:val="32"/>
        </w:rPr>
        <w:t>……</w:t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  <w:r w:rsidRPr="0008355E">
        <w:rPr>
          <w:rFonts w:ascii="TH SarabunPSK" w:hAnsi="TH SarabunPSK" w:cs="TH SarabunPSK"/>
          <w:sz w:val="32"/>
          <w:szCs w:val="32"/>
        </w:rPr>
        <w:t xml:space="preserve">/ </w:t>
      </w:r>
      <w:r w:rsidRPr="0008355E">
        <w:rPr>
          <w:rFonts w:ascii="TH SarabunPSK" w:hAnsi="TH SarabunPSK" w:cs="TH SarabunPSK"/>
          <w:sz w:val="32"/>
          <w:szCs w:val="32"/>
          <w:cs/>
        </w:rPr>
        <w:t>ผู้ตรวจรับ</w:t>
      </w:r>
    </w:p>
    <w:p w14:paraId="2B4C0B6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08355E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08355E">
        <w:rPr>
          <w:rFonts w:ascii="TH SarabunPSK" w:hAnsi="TH SarabunPSK" w:cs="TH SarabunPSK"/>
          <w:sz w:val="32"/>
          <w:szCs w:val="32"/>
        </w:rPr>
        <w:t>……………….)</w:t>
      </w:r>
    </w:p>
    <w:p w14:paraId="1F5D3606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  <w:t>(</w:t>
      </w:r>
      <w:r w:rsidRPr="0008355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8355E">
        <w:rPr>
          <w:rFonts w:ascii="TH SarabunPSK" w:hAnsi="TH SarabunPSK" w:cs="TH SarabunPSK"/>
          <w:sz w:val="32"/>
          <w:szCs w:val="32"/>
        </w:rPr>
        <w:t>)……</w:t>
      </w:r>
      <w:r>
        <w:rPr>
          <w:rFonts w:ascii="TH SarabunPSK" w:hAnsi="TH SarabunPSK" w:cs="TH SarabunPSK"/>
          <w:sz w:val="32"/>
          <w:szCs w:val="32"/>
        </w:rPr>
        <w:t>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08355E">
        <w:rPr>
          <w:rFonts w:ascii="TH SarabunPSK" w:hAnsi="TH SarabunPSK" w:cs="TH SarabunPSK"/>
          <w:sz w:val="32"/>
          <w:szCs w:val="32"/>
        </w:rPr>
        <w:t>……………………</w:t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5EE36FB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08355E">
        <w:rPr>
          <w:rFonts w:ascii="TH SarabunPSK" w:hAnsi="TH SarabunPSK" w:cs="TH SarabunPSK"/>
          <w:sz w:val="32"/>
          <w:szCs w:val="32"/>
        </w:rPr>
        <w:t>(………</w:t>
      </w:r>
      <w:r>
        <w:rPr>
          <w:rFonts w:ascii="TH SarabunPSK" w:hAnsi="TH SarabunPSK" w:cs="TH SarabunPSK"/>
          <w:sz w:val="32"/>
          <w:szCs w:val="32"/>
        </w:rPr>
        <w:t>……..………</w:t>
      </w:r>
      <w:r w:rsidRPr="0008355E">
        <w:rPr>
          <w:rFonts w:ascii="TH SarabunPSK" w:hAnsi="TH SarabunPSK" w:cs="TH SarabunPSK"/>
          <w:sz w:val="32"/>
          <w:szCs w:val="32"/>
        </w:rPr>
        <w:t>………………………)</w:t>
      </w:r>
    </w:p>
    <w:p w14:paraId="2EC01ADE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  <w:t>(</w:t>
      </w:r>
      <w:r w:rsidRPr="0008355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8355E">
        <w:rPr>
          <w:rFonts w:ascii="TH SarabunPSK" w:hAnsi="TH SarabunPSK" w:cs="TH SarabunPSK"/>
          <w:sz w:val="32"/>
          <w:szCs w:val="32"/>
        </w:rPr>
        <w:t>)…………………………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08355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1AD38EC4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08355E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8355E">
        <w:rPr>
          <w:rFonts w:ascii="TH SarabunPSK" w:hAnsi="TH SarabunPSK" w:cs="TH SarabunPSK"/>
          <w:sz w:val="32"/>
          <w:szCs w:val="32"/>
          <w:cs/>
        </w:rPr>
        <w:t>.............)</w:t>
      </w:r>
    </w:p>
    <w:p w14:paraId="4118C00F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8FA8" wp14:editId="0E4A0706">
                <wp:simplePos x="0" y="0"/>
                <wp:positionH relativeFrom="column">
                  <wp:posOffset>-45720</wp:posOffset>
                </wp:positionH>
                <wp:positionV relativeFrom="paragraph">
                  <wp:posOffset>84455</wp:posOffset>
                </wp:positionV>
                <wp:extent cx="5577840" cy="0"/>
                <wp:effectExtent l="11430" t="12700" r="11430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7C892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65pt" to="43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"/>
            </w:pict>
          </mc:Fallback>
        </mc:AlternateContent>
      </w:r>
    </w:p>
    <w:p w14:paraId="6D8CC488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ผู้อำนวยการโรงเ</w:t>
      </w:r>
      <w:r>
        <w:rPr>
          <w:rFonts w:ascii="TH SarabunPSK" w:hAnsi="TH SarabunPSK" w:cs="TH SarabunPSK" w:hint="cs"/>
          <w:sz w:val="32"/>
          <w:szCs w:val="32"/>
          <w:cs/>
        </w:rPr>
        <w:t>รียนลานทรายพิทยาคม</w:t>
      </w:r>
    </w:p>
    <w:p w14:paraId="4C5C8161" w14:textId="77777777" w:rsidR="008C51DB" w:rsidRPr="0008355E" w:rsidRDefault="008C51DB" w:rsidP="008C51DB">
      <w:pPr>
        <w:pStyle w:val="Heading1"/>
        <w:rPr>
          <w:rFonts w:ascii="TH SarabunPSK" w:hAnsi="TH SarabunPSK" w:cs="TH SarabunPSK"/>
          <w:position w:val="-18"/>
        </w:rPr>
      </w:pPr>
      <w:r w:rsidRPr="0008355E">
        <w:rPr>
          <w:rFonts w:ascii="TH SarabunPSK" w:hAnsi="TH SarabunPSK" w:cs="TH SarabunPSK"/>
          <w:position w:val="-18"/>
        </w:rPr>
        <w:tab/>
      </w:r>
      <w:r w:rsidRPr="0008355E">
        <w:rPr>
          <w:rFonts w:ascii="TH SarabunPSK" w:hAnsi="TH SarabunPSK" w:cs="TH SarabunPSK"/>
          <w:position w:val="-18"/>
        </w:rPr>
        <w:tab/>
      </w:r>
      <w:r w:rsidRPr="0008355E">
        <w:rPr>
          <w:rFonts w:ascii="TH SarabunPSK" w:hAnsi="TH SarabunPSK" w:cs="TH SarabunPSK"/>
          <w:position w:val="-18"/>
          <w:cs/>
        </w:rPr>
        <w:t>คณะกรรมการฯ/ผู้ตรวจรับ   ได้ตรวจรับพัสดุ</w:t>
      </w:r>
      <w:r w:rsidRPr="0008355E">
        <w:rPr>
          <w:rFonts w:ascii="TH SarabunPSK" w:hAnsi="TH SarabunPSK" w:cs="TH SarabunPSK"/>
          <w:position w:val="-18"/>
        </w:rPr>
        <w:t>/</w:t>
      </w:r>
      <w:r w:rsidRPr="0008355E">
        <w:rPr>
          <w:rFonts w:ascii="TH SarabunPSK" w:hAnsi="TH SarabunPSK" w:cs="TH SarabunPSK"/>
          <w:position w:val="-18"/>
          <w:cs/>
        </w:rPr>
        <w:t>บริการ ตามรายละเอียดดังกล่าวไว้ครบถ้วน</w:t>
      </w:r>
    </w:p>
    <w:p w14:paraId="13DC3657" w14:textId="77777777" w:rsidR="008C51DB" w:rsidRPr="0008355E" w:rsidRDefault="008C51DB" w:rsidP="008C51DB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  <w:cs/>
        </w:rPr>
        <w:t xml:space="preserve">ถูกต้องแล้ว ซึ่งจะต้องจ่ายเงินให้แก่  </w:t>
      </w:r>
      <w:r w:rsidRPr="0008355E">
        <w:rPr>
          <w:rFonts w:ascii="TH SarabunPSK" w:hAnsi="TH SarabunPSK" w:cs="TH SarabunPSK"/>
        </w:rPr>
        <w:t xml:space="preserve">(  ) </w:t>
      </w:r>
      <w:r w:rsidRPr="0008355E">
        <w:rPr>
          <w:rFonts w:ascii="TH SarabunPSK" w:hAnsi="TH SarabunPSK" w:cs="TH SarabunPSK"/>
          <w:cs/>
        </w:rPr>
        <w:t xml:space="preserve">ผู้ขาย   </w:t>
      </w:r>
      <w:r w:rsidRPr="0008355E">
        <w:rPr>
          <w:rFonts w:ascii="TH SarabunPSK" w:hAnsi="TH SarabunPSK" w:cs="TH SarabunPSK"/>
        </w:rPr>
        <w:t xml:space="preserve">(  ) </w:t>
      </w:r>
      <w:r w:rsidRPr="0008355E">
        <w:rPr>
          <w:rFonts w:ascii="TH SarabunPSK" w:hAnsi="TH SarabunPSK" w:cs="TH SarabunPSK"/>
          <w:cs/>
        </w:rPr>
        <w:t xml:space="preserve">ผู้รับจ้าง  เป็นจำนวนเงิน </w:t>
      </w:r>
      <w:r w:rsidRPr="0008355E">
        <w:rPr>
          <w:rFonts w:ascii="TH SarabunPSK" w:hAnsi="TH SarabunPSK" w:cs="TH SarabunPSK"/>
        </w:rPr>
        <w:t>………………..</w:t>
      </w:r>
      <w:r w:rsidRPr="0008355E">
        <w:rPr>
          <w:rFonts w:ascii="TH SarabunPSK" w:hAnsi="TH SarabunPSK" w:cs="TH SarabunPSK"/>
          <w:cs/>
        </w:rPr>
        <w:t xml:space="preserve">บาท   </w:t>
      </w:r>
      <w:r w:rsidRPr="0008355E">
        <w:rPr>
          <w:rFonts w:ascii="TH SarabunPSK" w:hAnsi="TH SarabunPSK" w:cs="TH SarabunPSK"/>
          <w:u w:val="single"/>
          <w:cs/>
        </w:rPr>
        <w:t>หัก</w:t>
      </w:r>
      <w:r w:rsidRPr="0008355E">
        <w:rPr>
          <w:rFonts w:ascii="TH SarabunPSK" w:hAnsi="TH SarabunPSK" w:cs="TH SarabunPSK"/>
          <w:cs/>
        </w:rPr>
        <w:t>ภาษี</w:t>
      </w:r>
    </w:p>
    <w:p w14:paraId="021D61C1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  <w:cs/>
        </w:rPr>
        <w:t xml:space="preserve">ณ  ที่จ่าย </w:t>
      </w:r>
      <w:r w:rsidRPr="0008355E">
        <w:rPr>
          <w:rFonts w:ascii="TH SarabunPSK" w:hAnsi="TH SarabunPSK" w:cs="TH SarabunPSK"/>
          <w:sz w:val="32"/>
          <w:szCs w:val="32"/>
        </w:rPr>
        <w:t>……….….…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บาท    </w:t>
      </w:r>
      <w:r w:rsidRPr="0008355E">
        <w:rPr>
          <w:rFonts w:ascii="TH SarabunPSK" w:hAnsi="TH SarabunPSK" w:cs="TH SarabunPSK"/>
          <w:sz w:val="32"/>
          <w:szCs w:val="32"/>
          <w:u w:val="single"/>
          <w:cs/>
        </w:rPr>
        <w:t>หัก</w:t>
      </w:r>
      <w:r w:rsidRPr="0008355E">
        <w:rPr>
          <w:rFonts w:ascii="TH SarabunPSK" w:hAnsi="TH SarabunPSK" w:cs="TH SarabunPSK"/>
          <w:sz w:val="32"/>
          <w:szCs w:val="32"/>
          <w:cs/>
        </w:rPr>
        <w:t xml:space="preserve">ค่าปรับ </w:t>
      </w:r>
      <w:r w:rsidRPr="0008355E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08355E">
        <w:rPr>
          <w:rFonts w:ascii="TH SarabunPSK" w:hAnsi="TH SarabunPSK" w:cs="TH SarabunPSK"/>
          <w:sz w:val="32"/>
          <w:szCs w:val="32"/>
          <w:cs/>
        </w:rPr>
        <w:t>บาท   คงเหลือจ่ายจริง</w:t>
      </w:r>
      <w:r w:rsidRPr="0008355E">
        <w:rPr>
          <w:rFonts w:ascii="TH SarabunPSK" w:hAnsi="TH SarabunPSK" w:cs="TH SarabunPSK"/>
          <w:sz w:val="32"/>
          <w:szCs w:val="32"/>
        </w:rPr>
        <w:t xml:space="preserve">….………………. </w:t>
      </w:r>
      <w:r w:rsidRPr="0008355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C3BDACB" w14:textId="77777777" w:rsidR="008C51DB" w:rsidRPr="0008355E" w:rsidRDefault="008C51DB" w:rsidP="008C51DB">
      <w:pPr>
        <w:pStyle w:val="Heading1"/>
        <w:rPr>
          <w:rFonts w:ascii="TH SarabunPSK" w:hAnsi="TH SarabunPSK" w:cs="TH SarabunPSK"/>
          <w:position w:val="-26"/>
        </w:rPr>
      </w:pPr>
      <w:r w:rsidRPr="0008355E">
        <w:rPr>
          <w:rFonts w:ascii="TH SarabunPSK" w:hAnsi="TH SarabunPSK" w:cs="TH SarabunPSK"/>
          <w:position w:val="-26"/>
        </w:rPr>
        <w:tab/>
      </w:r>
      <w:r w:rsidRPr="0008355E">
        <w:rPr>
          <w:rFonts w:ascii="TH SarabunPSK" w:hAnsi="TH SarabunPSK" w:cs="TH SarabunPSK"/>
          <w:position w:val="-26"/>
        </w:rPr>
        <w:tab/>
      </w:r>
      <w:r w:rsidRPr="0008355E">
        <w:rPr>
          <w:rFonts w:ascii="TH SarabunPSK" w:hAnsi="TH SarabunPSK" w:cs="TH SarabunPSK"/>
          <w:position w:val="-26"/>
          <w:cs/>
        </w:rPr>
        <w:t>จึงเรียนเสนอเพื่อโปรดพิจารณาอนุมัติเบิกจ่ายเงินต่อไป</w:t>
      </w:r>
    </w:p>
    <w:p w14:paraId="5F4561A2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>(</w:t>
      </w:r>
      <w:r w:rsidRPr="0008355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Pr="0008355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proofErr w:type="gramEnd"/>
    </w:p>
    <w:p w14:paraId="03BF6410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>(</w:t>
      </w:r>
      <w:r w:rsidRPr="0008355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Pr="0008355E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  <w:proofErr w:type="gramEnd"/>
      <w:r w:rsidRPr="0008355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08355E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8355E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606E75FA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>(</w:t>
      </w:r>
      <w:r w:rsidRPr="0008355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8355E">
        <w:rPr>
          <w:rFonts w:ascii="TH SarabunPSK" w:hAnsi="TH SarabunPSK" w:cs="TH SarabunPSK"/>
          <w:sz w:val="32"/>
          <w:szCs w:val="32"/>
        </w:rPr>
        <w:t>)…………………………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Pr="0008355E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proofErr w:type="gramEnd"/>
      <w:r w:rsidRPr="0008355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0835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 xml:space="preserve">-  </w:t>
      </w:r>
      <w:r w:rsidRPr="0008355E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14:paraId="6620165A" w14:textId="77777777" w:rsidR="00DD5AC2" w:rsidRDefault="008C51DB" w:rsidP="00686BD1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  <w:r w:rsidRPr="0008355E">
        <w:rPr>
          <w:rFonts w:ascii="TH SarabunPSK" w:hAnsi="TH SarabunPSK" w:cs="TH SarabunPSK"/>
          <w:sz w:val="32"/>
          <w:szCs w:val="32"/>
        </w:rPr>
        <w:tab/>
      </w:r>
    </w:p>
    <w:p w14:paraId="08B0F28E" w14:textId="2EC5677E" w:rsidR="008C51DB" w:rsidRPr="0008355E" w:rsidRDefault="008C51DB" w:rsidP="00686BD1">
      <w:pPr>
        <w:rPr>
          <w:rFonts w:ascii="TH SarabunPSK" w:hAnsi="TH SarabunPSK" w:cs="TH SarabunPSK"/>
          <w:sz w:val="32"/>
          <w:szCs w:val="32"/>
        </w:rPr>
      </w:pPr>
      <w:r w:rsidRPr="0008355E">
        <w:rPr>
          <w:rFonts w:ascii="TH SarabunPSK" w:hAnsi="TH SarabunPSK" w:cs="TH SarabunPSK"/>
          <w:sz w:val="32"/>
          <w:szCs w:val="32"/>
        </w:rPr>
        <w:tab/>
      </w:r>
    </w:p>
    <w:p w14:paraId="0755F94C" w14:textId="6756A51E" w:rsidR="00686BD1" w:rsidRPr="0008355E" w:rsidRDefault="003A0C5E" w:rsidP="00686BD1">
      <w:pPr>
        <w:pStyle w:val="Heading1"/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ลงชื่อ</w:t>
      </w:r>
      <w:r w:rsidR="00686BD1" w:rsidRPr="0008355E">
        <w:rPr>
          <w:rFonts w:ascii="TH SarabunPSK" w:hAnsi="TH SarabunPSK" w:cs="TH SarabunPSK"/>
          <w:cs/>
        </w:rPr>
        <w:t>.........................................</w:t>
      </w:r>
      <w:r w:rsidR="00686BD1" w:rsidRPr="0008355E">
        <w:rPr>
          <w:rFonts w:ascii="TH SarabunPSK" w:hAnsi="TH SarabunPSK" w:cs="TH SarabunPSK"/>
          <w:cs/>
        </w:rPr>
        <w:tab/>
      </w:r>
    </w:p>
    <w:p w14:paraId="08498592" w14:textId="076017CA" w:rsidR="00686BD1" w:rsidRPr="0008355E" w:rsidRDefault="00686BD1" w:rsidP="00686BD1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>(</w:t>
      </w:r>
      <w:r w:rsidR="003A0C5E">
        <w:rPr>
          <w:rFonts w:ascii="TH SarabunPSK" w:hAnsi="TH SarabunPSK" w:cs="TH SarabunPSK" w:hint="cs"/>
          <w:cs/>
        </w:rPr>
        <w:t>นายทศพร  สมพันธ์</w:t>
      </w:r>
      <w:r w:rsidRPr="0008355E">
        <w:rPr>
          <w:rFonts w:ascii="TH SarabunPSK" w:hAnsi="TH SarabunPSK" w:cs="TH SarabunPSK"/>
          <w:cs/>
        </w:rPr>
        <w:t>)</w:t>
      </w:r>
      <w:r w:rsidRPr="0008355E">
        <w:rPr>
          <w:rFonts w:ascii="TH SarabunPSK" w:hAnsi="TH SarabunPSK" w:cs="TH SarabunPSK"/>
        </w:rPr>
        <w:tab/>
      </w:r>
    </w:p>
    <w:p w14:paraId="0795E4EB" w14:textId="340B5855" w:rsidR="00686BD1" w:rsidRDefault="00686BD1" w:rsidP="00686BD1">
      <w:pPr>
        <w:pStyle w:val="Heading1"/>
        <w:rPr>
          <w:rFonts w:ascii="TH SarabunPSK" w:hAnsi="TH SarabunPSK" w:cs="TH SarabunPSK"/>
        </w:rPr>
      </w:pP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</w:rPr>
        <w:tab/>
      </w:r>
      <w:r w:rsidRPr="0008355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="003A0C5E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ผู้อำนวยการโรงเรียนลานทรายพิทยาคม </w:t>
      </w:r>
    </w:p>
    <w:p w14:paraId="1C7BCBA9" w14:textId="32488F9E" w:rsidR="00686BD1" w:rsidRPr="000131CB" w:rsidRDefault="00686BD1" w:rsidP="00686BD1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5440E663" w14:textId="77777777" w:rsidR="008C51DB" w:rsidRPr="0008355E" w:rsidRDefault="008C51DB" w:rsidP="008C51DB">
      <w:pPr>
        <w:rPr>
          <w:rFonts w:ascii="TH SarabunPSK" w:hAnsi="TH SarabunPSK" w:cs="TH SarabunPSK"/>
          <w:sz w:val="32"/>
          <w:szCs w:val="32"/>
        </w:rPr>
      </w:pPr>
    </w:p>
    <w:p w14:paraId="58D3558E" w14:textId="77777777" w:rsidR="008C51DB" w:rsidRPr="00A96E48" w:rsidRDefault="008C51DB" w:rsidP="00A96E4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3E861083" w14:textId="77777777" w:rsidR="008C51DB" w:rsidRPr="00F0118A" w:rsidRDefault="008C51DB" w:rsidP="008C51DB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3448F5" w14:textId="77777777" w:rsidR="008C51DB" w:rsidRDefault="008C51DB" w:rsidP="008C51DB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DFB0E6" w14:textId="77777777" w:rsidR="008C51DB" w:rsidRPr="00F0118A" w:rsidRDefault="00000000" w:rsidP="008C51DB">
      <w:pPr>
        <w:tabs>
          <w:tab w:val="left" w:pos="396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48FC2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-32.9pt;width:49.1pt;height:57.4pt;z-index:-251656192;mso-wrap-edited:f" wrapcoords="-332 0 -332 21319 21600 21319 21600 0 -332 0" o:allowincell="f">
            <v:imagedata r:id="rId7" o:title=""/>
          </v:shape>
          <o:OLEObject Type="Embed" ProgID="MS_ClipArt_Gallery" ShapeID="_x0000_s1026" DrawAspect="Content" ObjectID="_1733579060" r:id="rId8"/>
        </w:object>
      </w:r>
      <w:r w:rsidR="008C51DB" w:rsidRPr="00F0118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489255D9" w14:textId="77777777" w:rsidR="008C51DB" w:rsidRPr="00F0118A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F0118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0118A">
        <w:rPr>
          <w:rFonts w:ascii="TH SarabunPSK" w:hAnsi="TH SarabunPSK" w:cs="TH SarabunPSK"/>
          <w:sz w:val="32"/>
          <w:szCs w:val="32"/>
        </w:rPr>
        <w:tab/>
      </w:r>
      <w:r w:rsidRPr="00F0118A">
        <w:rPr>
          <w:rFonts w:ascii="TH SarabunPSK" w:hAnsi="TH SarabunPSK" w:cs="TH SarabunPSK" w:hint="cs"/>
          <w:sz w:val="32"/>
          <w:szCs w:val="32"/>
          <w:cs/>
        </w:rPr>
        <w:t>โรงเรียนลานทรายพิทยาคม</w:t>
      </w:r>
    </w:p>
    <w:p w14:paraId="30F44E0F" w14:textId="77777777" w:rsidR="008C51DB" w:rsidRPr="00F0118A" w:rsidRDefault="008C51DB" w:rsidP="008C51DB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F0118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0118A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F0118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27636254" w14:textId="77777777" w:rsidR="008C51DB" w:rsidRPr="00F0118A" w:rsidRDefault="008C51DB" w:rsidP="008C51DB">
      <w:pPr>
        <w:pStyle w:val="Heading1"/>
        <w:pBdr>
          <w:bottom w:val="single" w:sz="6" w:space="1" w:color="auto"/>
        </w:pBdr>
        <w:tabs>
          <w:tab w:val="left" w:pos="709"/>
        </w:tabs>
        <w:rPr>
          <w:rFonts w:ascii="TH SarabunPSK" w:hAnsi="TH SarabunPSK" w:cs="TH SarabunPSK"/>
        </w:rPr>
      </w:pPr>
      <w:r w:rsidRPr="00F0118A">
        <w:rPr>
          <w:rFonts w:ascii="TH SarabunPSK" w:hAnsi="TH SarabunPSK" w:cs="TH SarabunPSK"/>
          <w:b/>
          <w:bCs/>
          <w:cs/>
        </w:rPr>
        <w:t>เรื่อง</w:t>
      </w:r>
      <w:r w:rsidRPr="00F0118A">
        <w:rPr>
          <w:rFonts w:ascii="TH SarabunPSK" w:hAnsi="TH SarabunPSK" w:cs="TH SarabunPSK"/>
          <w:b/>
          <w:bCs/>
        </w:rPr>
        <w:tab/>
      </w:r>
      <w:r w:rsidRPr="00F0118A">
        <w:rPr>
          <w:rFonts w:ascii="TH SarabunPSK" w:hAnsi="TH SarabunPSK" w:cs="TH SarabunPSK" w:hint="cs"/>
          <w:cs/>
        </w:rPr>
        <w:t>ทราบผลการตรวจรับ และอนุมัติจ่ายเงิน</w:t>
      </w:r>
    </w:p>
    <w:p w14:paraId="2ABFF1EE" w14:textId="77777777" w:rsidR="008C51DB" w:rsidRPr="00F0118A" w:rsidRDefault="008C51DB" w:rsidP="008C51DB">
      <w:pPr>
        <w:pStyle w:val="Heading1"/>
        <w:tabs>
          <w:tab w:val="left" w:pos="709"/>
        </w:tabs>
        <w:spacing w:line="276" w:lineRule="auto"/>
        <w:rPr>
          <w:rFonts w:ascii="TH SarabunPSK" w:hAnsi="TH SarabunPSK" w:cs="TH SarabunPSK"/>
        </w:rPr>
      </w:pPr>
      <w:r w:rsidRPr="00F0118A">
        <w:rPr>
          <w:rFonts w:ascii="TH SarabunPSK" w:hAnsi="TH SarabunPSK" w:cs="TH SarabunPSK"/>
          <w:b/>
          <w:bCs/>
          <w:cs/>
        </w:rPr>
        <w:t>เรียน</w:t>
      </w:r>
      <w:r w:rsidRPr="00F0118A">
        <w:rPr>
          <w:rFonts w:ascii="TH SarabunPSK" w:hAnsi="TH SarabunPSK" w:cs="TH SarabunPSK"/>
        </w:rPr>
        <w:tab/>
      </w:r>
      <w:r w:rsidRPr="00F0118A">
        <w:rPr>
          <w:rFonts w:ascii="TH SarabunPSK" w:hAnsi="TH SarabunPSK" w:cs="TH SarabunPSK"/>
          <w:cs/>
        </w:rPr>
        <w:t>ผู้อำนวยการโรงเรียน</w:t>
      </w:r>
      <w:r w:rsidRPr="00F0118A">
        <w:rPr>
          <w:rFonts w:ascii="TH SarabunPSK" w:hAnsi="TH SarabunPSK" w:cs="TH SarabunPSK" w:hint="cs"/>
          <w:cs/>
        </w:rPr>
        <w:t>ลานทรายพิทยาคม</w:t>
      </w:r>
    </w:p>
    <w:p w14:paraId="20B100E5" w14:textId="77777777" w:rsidR="008C51DB" w:rsidRPr="00FC3E31" w:rsidRDefault="008C51DB" w:rsidP="008C51DB">
      <w:pPr>
        <w:rPr>
          <w:rFonts w:ascii="TH SarabunPSK" w:hAnsi="TH SarabunPSK" w:cs="TH SarabunPSK"/>
          <w:b/>
          <w:bCs/>
          <w:sz w:val="32"/>
          <w:szCs w:val="32"/>
        </w:rPr>
      </w:pPr>
      <w:r w:rsidRPr="00F0118A">
        <w:rPr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ตามที่โรงเรียนลานทรายพิทยาคม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ได้จัดซื้อพัสดุและบริการ จำนวน </w:t>
      </w:r>
      <w:r>
        <w:rPr>
          <w:rFonts w:ascii="TH SarabunPSK" w:eastAsia="Times New Roman" w:hAnsi="TH SarabunPSK" w:cs="TH SarabunPSK"/>
          <w:sz w:val="32"/>
          <w:szCs w:val="32"/>
        </w:rPr>
        <w:t>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รายการ จาก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……………………………………………………………………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ในราคา</w:t>
      </w:r>
      <w:r>
        <w:rPr>
          <w:rFonts w:ascii="TH SarabunPSK" w:eastAsia="Times New Roman" w:hAnsi="TH SarabunPSK" w:cs="TH SarabunPSK"/>
          <w:sz w:val="32"/>
          <w:szCs w:val="32"/>
        </w:rPr>
        <w:t>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บาท( </w:t>
      </w:r>
      <w:r>
        <w:rPr>
          <w:rFonts w:ascii="TH SarabunPSK" w:eastAsia="Times New Roman" w:hAnsi="TH SarabunPSK" w:cs="TH SarabunPSK"/>
          <w:sz w:val="32"/>
          <w:szCs w:val="32"/>
        </w:rPr>
        <w:t>………..……………………………………..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(    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) ใบสั่งซื้อ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/ใบสั่งจ้าง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  ) บันทึกตกลงซื้อ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  ) สัญญาซื้อขาย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เลขที่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ลงวันที่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………………………..……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…………………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ครบกำหนดส่งซอง ในวันที่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……………………………………………..</w:t>
      </w:r>
    </w:p>
    <w:p w14:paraId="417C04F8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บัดนี้ ผู้ขายได้ส่งมอบพัส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ดุถูกต้องครบถ้วนแล้วเมื่อวันที่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  <w:r w:rsidRPr="00067EF2">
        <w:rPr>
          <w:rFonts w:ascii="TH SarabunPSK" w:eastAsia="Times New Roman" w:hAnsi="TH SarabunPSK" w:cs="TH SarabunPSK" w:hint="cs"/>
          <w:sz w:val="32"/>
          <w:szCs w:val="32"/>
          <w:cs/>
        </w:rPr>
        <w:t>ตามใบส่งของ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/ใบเสร็จรับเงิน เล่มที่</w:t>
      </w:r>
      <w:r>
        <w:rPr>
          <w:rFonts w:ascii="TH SarabunPSK" w:eastAsia="Times New Roman" w:hAnsi="TH SarabunPSK" w:cs="TH SarabunPSK"/>
          <w:sz w:val="32"/>
          <w:szCs w:val="32"/>
        </w:rPr>
        <w:t>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เลขที่</w:t>
      </w:r>
      <w:r>
        <w:rPr>
          <w:rFonts w:ascii="TH SarabunPSK" w:eastAsia="Times New Roman" w:hAnsi="TH SarabunPSK" w:cs="TH SarabunPSK"/>
          <w:sz w:val="32"/>
          <w:szCs w:val="32"/>
        </w:rPr>
        <w:t>……………….………………….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…………………………………….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ผู้ตรวจรับ/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คณะกรรมการตรวจรับไว้ครบถ้วนแล้วดังหลักฐานที่แนบ ปรากฏว่า ผู้ขายได้ส่งมอบพัส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ดุเกินกำหนดการส่งมอบเป็นเวลา…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 วัน จะต้องถูกปรับเป็นเงิน...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...วันละ...</w:t>
      </w:r>
      <w:r>
        <w:rPr>
          <w:rFonts w:ascii="TH SarabunPSK" w:eastAsia="Times New Roman" w:hAnsi="TH SarabunPSK" w:cs="TH SarabunPSK"/>
          <w:sz w:val="32"/>
          <w:szCs w:val="32"/>
        </w:rPr>
        <w:t>.......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...บาท คิดเป็นเงินค่าป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รับทั้งสิ้น....</w:t>
      </w:r>
      <w:r>
        <w:rPr>
          <w:rFonts w:ascii="TH SarabunPSK" w:eastAsia="Times New Roman" w:hAnsi="TH SarabunPSK" w:cs="TH SarabunPSK"/>
          <w:sz w:val="32"/>
          <w:szCs w:val="32"/>
        </w:rPr>
        <w:t>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....บาท</w:t>
      </w:r>
    </w:p>
    <w:p w14:paraId="4DD76546" w14:textId="77777777" w:rsidR="008C51DB" w:rsidRPr="00F0118A" w:rsidRDefault="008C51DB" w:rsidP="008C51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118A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</w:p>
    <w:p w14:paraId="5B551DB2" w14:textId="77777777" w:rsidR="008C51DB" w:rsidRDefault="008C51DB" w:rsidP="008C51DB">
      <w:pPr>
        <w:rPr>
          <w:rFonts w:ascii="TH SarabunPSK" w:hAnsi="TH SarabunPSK" w:cs="TH SarabunPSK"/>
          <w:sz w:val="32"/>
          <w:szCs w:val="32"/>
        </w:rPr>
      </w:pPr>
      <w:r w:rsidRPr="00F011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F0118A">
        <w:rPr>
          <w:rFonts w:ascii="TH SarabunPSK" w:hAnsi="TH SarabunPSK" w:cs="TH SarabunPSK" w:hint="cs"/>
          <w:sz w:val="32"/>
          <w:szCs w:val="32"/>
          <w:cs/>
        </w:rPr>
        <w:t>. ทราบผลการตรวจรับงาน ตามนัยข้อ</w:t>
      </w:r>
      <w:r>
        <w:rPr>
          <w:rFonts w:ascii="TH SarabunPSK" w:hAnsi="TH SarabunPSK" w:cs="TH SarabunPSK"/>
          <w:sz w:val="32"/>
          <w:szCs w:val="32"/>
          <w:cs/>
        </w:rPr>
        <w:t xml:space="preserve">ตามนัยข้อ </w:t>
      </w:r>
      <w:r>
        <w:rPr>
          <w:rFonts w:ascii="TH SarabunPSK" w:hAnsi="TH SarabunPSK" w:cs="TH SarabunPSK"/>
          <w:sz w:val="32"/>
          <w:szCs w:val="32"/>
        </w:rPr>
        <w:t>175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17369">
        <w:rPr>
          <w:rFonts w:ascii="TH SarabunPSK" w:hAnsi="TH SarabunPSK" w:cs="TH SarabunPSK"/>
          <w:sz w:val="32"/>
          <w:szCs w:val="32"/>
          <w:cs/>
        </w:rPr>
        <w:t>แห่งระเบียบกระทรวงการคลังว่าด้วยการจัดซื้อจัดจ้าง</w:t>
      </w:r>
      <w:r>
        <w:rPr>
          <w:rFonts w:ascii="TH SarabunPSK" w:hAnsi="TH SarabunPSK" w:cs="TH SarabunPSK"/>
          <w:sz w:val="32"/>
          <w:szCs w:val="32"/>
          <w:cs/>
        </w:rPr>
        <w:t>และการบริหารพัสดุภาครัฐ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F0118A">
        <w:rPr>
          <w:rFonts w:ascii="TH SarabunPSK" w:hAnsi="TH SarabunPSK" w:cs="TH SarabunPSK"/>
          <w:sz w:val="32"/>
          <w:szCs w:val="32"/>
          <w:cs/>
        </w:rPr>
        <w:tab/>
      </w:r>
    </w:p>
    <w:p w14:paraId="6B612BC0" w14:textId="77777777" w:rsidR="008C51DB" w:rsidRPr="003C4F1F" w:rsidRDefault="008C51DB" w:rsidP="008C51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F0118A">
        <w:rPr>
          <w:rFonts w:ascii="TH SarabunPSK" w:hAnsi="TH SarabunPSK" w:cs="TH SarabunPSK" w:hint="cs"/>
          <w:sz w:val="32"/>
          <w:szCs w:val="32"/>
          <w:cs/>
        </w:rPr>
        <w:t xml:space="preserve">. อนุมัติจ่ายเงินให้แก่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Pr="00F0118A">
        <w:rPr>
          <w:rFonts w:ascii="TH SarabunPSK" w:hAnsi="TH SarabunPSK" w:cs="TH SarabunPSK" w:hint="cs"/>
          <w:sz w:val="32"/>
          <w:szCs w:val="32"/>
          <w:cs/>
        </w:rPr>
        <w:t xml:space="preserve"> เป็</w:t>
      </w:r>
      <w:r>
        <w:rPr>
          <w:rFonts w:ascii="TH SarabunPSK" w:hAnsi="TH SarabunPSK" w:cs="TH SarabunPSK" w:hint="cs"/>
          <w:sz w:val="32"/>
          <w:szCs w:val="32"/>
          <w:cs/>
        </w:rPr>
        <w:t>นเงิน</w:t>
      </w:r>
      <w:r>
        <w:rPr>
          <w:rFonts w:ascii="TH SarabunPSK" w:hAnsi="TH SarabunPSK" w:cs="TH SarabunPSK"/>
          <w:sz w:val="32"/>
          <w:szCs w:val="32"/>
        </w:rPr>
        <w:t>……………………………...</w:t>
      </w:r>
      <w:r w:rsidRPr="00F0118A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>……….</w:t>
      </w:r>
      <w:r w:rsidRPr="00F0118A">
        <w:rPr>
          <w:rFonts w:ascii="TH SarabunPSK" w:hAnsi="TH SarabunPSK" w:cs="TH SarabunPSK" w:hint="cs"/>
          <w:sz w:val="32"/>
          <w:szCs w:val="32"/>
          <w:cs/>
        </w:rPr>
        <w:t>)  รายละเอียด ดังนี้</w:t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  <w:t>มูลค่าสินค้าหรือบริการ</w:t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…………………………………..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  <w:t>บาท</w:t>
      </w:r>
    </w:p>
    <w:p w14:paraId="09D848C8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บวก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ภาษีมูลค่าเพิ่ม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  <w:t>บาท</w:t>
      </w:r>
    </w:p>
    <w:p w14:paraId="496CE703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จำนวนเงินที่ขอ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………………………………... 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1E74D6E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FC3E31">
        <w:rPr>
          <w:rFonts w:ascii="TH SarabunPSK" w:eastAsia="Times New Roman" w:hAnsi="TH SarabunPSK" w:cs="TH SarabunPSK"/>
          <w:sz w:val="32"/>
          <w:szCs w:val="32"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หัก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ภาษีเงินได้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……………………………………… 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51927204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ค่าปรับ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14:paraId="7A2CE36F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คงเหลือที่จ่ายจริง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…………………………………………….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  <w:t>บาท</w:t>
      </w:r>
    </w:p>
    <w:p w14:paraId="271E0D51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46F196CB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 เจ้าหน้าที่การเงิน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ลงชื่อ....................................รองผู้อำนวยการ</w:t>
      </w:r>
    </w:p>
    <w:p w14:paraId="3D32D6B1" w14:textId="6A42661A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(นางสาวปวริศา ยั่งยืน)</w:t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535E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535E24">
        <w:rPr>
          <w:rFonts w:ascii="TH SarabunPSK" w:eastAsia="Times New Roman" w:hAnsi="TH SarabunPSK" w:cs="TH SarabunPSK" w:hint="cs"/>
          <w:sz w:val="32"/>
          <w:szCs w:val="32"/>
          <w:cs/>
        </w:rPr>
        <w:t>นางสาววงค์เดือน ชินวงค์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6263222F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>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>
        <w:rPr>
          <w:rFonts w:ascii="TH SarabunPSK" w:eastAsia="Times New Roman" w:hAnsi="TH SarabunPSK" w:cs="TH SarabunPSK"/>
          <w:sz w:val="32"/>
          <w:szCs w:val="32"/>
        </w:rPr>
        <w:t>………………….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 </w:t>
      </w:r>
      <w:r>
        <w:rPr>
          <w:rFonts w:ascii="TH SarabunPSK" w:eastAsia="Times New Roman" w:hAnsi="TH SarabunPSK" w:cs="TH SarabunPSK"/>
          <w:sz w:val="32"/>
          <w:szCs w:val="32"/>
        </w:rPr>
        <w:t>…………..</w:t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>……….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 w:rsidRPr="00FC3E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 </w:t>
      </w:r>
      <w:r>
        <w:rPr>
          <w:rFonts w:ascii="TH SarabunPSK" w:eastAsia="Times New Roman" w:hAnsi="TH SarabunPSK" w:cs="TH SarabunPSK"/>
          <w:sz w:val="32"/>
          <w:szCs w:val="32"/>
        </w:rPr>
        <w:t>…………..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02355C5" w14:textId="77777777" w:rsidR="008C51DB" w:rsidRPr="00FC3E31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369E213C" w14:textId="77777777" w:rsidR="008C51DB" w:rsidRPr="00FC3E31" w:rsidRDefault="008C51DB" w:rsidP="008C51DB">
      <w:pPr>
        <w:widowControl w:val="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. ทราบ</w:t>
      </w:r>
    </w:p>
    <w:p w14:paraId="6B6DDD40" w14:textId="78066E45" w:rsidR="008C51DB" w:rsidRDefault="008C51DB" w:rsidP="008C51DB">
      <w:pPr>
        <w:widowControl w:val="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FC3E31">
        <w:rPr>
          <w:rFonts w:ascii="TH SarabunPSK" w:eastAsia="Times New Roman" w:hAnsi="TH SarabunPSK" w:cs="TH SarabunPSK" w:hint="cs"/>
          <w:sz w:val="32"/>
          <w:szCs w:val="32"/>
          <w:cs/>
        </w:rPr>
        <w:t>. อนุมัติ</w:t>
      </w:r>
    </w:p>
    <w:p w14:paraId="29C1410F" w14:textId="77777777" w:rsidR="00DD5AC2" w:rsidRPr="00FC3E31" w:rsidRDefault="00DD5AC2" w:rsidP="008C51DB">
      <w:pPr>
        <w:widowControl w:val="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0CDD403" w14:textId="67871265" w:rsidR="00686BD1" w:rsidRPr="0008355E" w:rsidRDefault="00865131" w:rsidP="00686BD1">
      <w:pPr>
        <w:pStyle w:val="Heading1"/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ลงชื่อ</w:t>
      </w:r>
      <w:r w:rsidR="00686BD1" w:rsidRPr="0008355E">
        <w:rPr>
          <w:rFonts w:ascii="TH SarabunPSK" w:hAnsi="TH SarabunPSK" w:cs="TH SarabunPSK"/>
          <w:cs/>
        </w:rPr>
        <w:t>.........................................</w:t>
      </w:r>
      <w:r w:rsidR="00686BD1" w:rsidRPr="0008355E">
        <w:rPr>
          <w:rFonts w:ascii="TH SarabunPSK" w:hAnsi="TH SarabunPSK" w:cs="TH SarabunPSK"/>
          <w:cs/>
        </w:rPr>
        <w:tab/>
      </w:r>
    </w:p>
    <w:p w14:paraId="234B695C" w14:textId="78D6077A" w:rsidR="00686BD1" w:rsidRPr="0008355E" w:rsidRDefault="00686BD1" w:rsidP="00686BD1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(</w:t>
      </w:r>
      <w:r w:rsidR="00865131">
        <w:rPr>
          <w:rFonts w:ascii="TH SarabunPSK" w:hAnsi="TH SarabunPSK" w:cs="TH SarabunPSK" w:hint="cs"/>
          <w:cs/>
        </w:rPr>
        <w:t>นายทศพร  สมพันธ์</w:t>
      </w:r>
      <w:r w:rsidRPr="0008355E">
        <w:rPr>
          <w:rFonts w:ascii="TH SarabunPSK" w:hAnsi="TH SarabunPSK" w:cs="TH SarabunPSK"/>
          <w:cs/>
        </w:rPr>
        <w:t>)</w:t>
      </w:r>
      <w:r w:rsidRPr="0008355E">
        <w:rPr>
          <w:rFonts w:ascii="TH SarabunPSK" w:hAnsi="TH SarabunPSK" w:cs="TH SarabunPSK"/>
        </w:rPr>
        <w:tab/>
      </w:r>
    </w:p>
    <w:p w14:paraId="1F15A20D" w14:textId="2597FF6E" w:rsidR="00686BD1" w:rsidRDefault="00686BD1" w:rsidP="00686BD1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</w:t>
      </w:r>
      <w:r w:rsidR="00865131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ผู้อำนวยการโรงเรียนลานทรายพิทยาคม </w:t>
      </w:r>
    </w:p>
    <w:p w14:paraId="5B7E4C3D" w14:textId="4870EBA8" w:rsidR="008C51DB" w:rsidRDefault="00686BD1" w:rsidP="00865131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2F0D77EE" w14:textId="77777777" w:rsidR="00865131" w:rsidRDefault="00865131" w:rsidP="00865131">
      <w:pPr>
        <w:rPr>
          <w:rFonts w:ascii="TH SarabunPSK" w:hAnsi="TH SarabunPSK" w:cs="TH SarabunPSK"/>
          <w:sz w:val="32"/>
          <w:szCs w:val="32"/>
          <w:cs/>
        </w:rPr>
      </w:pPr>
    </w:p>
    <w:p w14:paraId="173FB580" w14:textId="77777777" w:rsidR="008C51DB" w:rsidRDefault="008C51DB" w:rsidP="008C51DB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</w:p>
    <w:p w14:paraId="0222B437" w14:textId="77777777" w:rsidR="00A96E48" w:rsidRDefault="00A96E48" w:rsidP="008C51DB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</w:p>
    <w:p w14:paraId="086844C0" w14:textId="77777777" w:rsidR="00A96E48" w:rsidRDefault="00A96E48" w:rsidP="008C51DB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</w:p>
    <w:p w14:paraId="23223805" w14:textId="77777777" w:rsidR="00B735E6" w:rsidRDefault="00B735E6" w:rsidP="008C51DB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</w:p>
    <w:p w14:paraId="36096273" w14:textId="77777777" w:rsidR="008C51DB" w:rsidRPr="00121863" w:rsidRDefault="008C51DB" w:rsidP="008C51DB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  <w:r w:rsidRPr="00121863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lastRenderedPageBreak/>
        <w:t>ใบเบิกพัสดุ</w:t>
      </w:r>
    </w:p>
    <w:p w14:paraId="2112B04B" w14:textId="77777777" w:rsidR="008C51DB" w:rsidRPr="00121863" w:rsidRDefault="008C51DB" w:rsidP="008C51DB">
      <w:pPr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เลขที่......</w:t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..</w:t>
      </w:r>
      <w:r>
        <w:rPr>
          <w:rFonts w:ascii="TH SarabunIT๙" w:eastAsia="Times New Roman" w:hAnsi="TH SarabunIT๙" w:cs="TH SarabunIT๙"/>
          <w:sz w:val="32"/>
          <w:szCs w:val="32"/>
          <w:lang w:eastAsia="en-GB"/>
        </w:rPr>
        <w:t>...</w:t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.....................</w:t>
      </w:r>
    </w:p>
    <w:p w14:paraId="6501F0E8" w14:textId="77777777" w:rsidR="008C51DB" w:rsidRPr="00121863" w:rsidRDefault="008C51DB" w:rsidP="008C51DB">
      <w:pPr>
        <w:rPr>
          <w:rFonts w:ascii="TH SarabunIT๙" w:eastAsia="Times New Roman" w:hAnsi="TH SarabunIT๙" w:cs="TH SarabunIT๙"/>
          <w:sz w:val="16"/>
          <w:szCs w:val="16"/>
          <w:lang w:val="en-GB" w:eastAsia="en-GB"/>
        </w:rPr>
      </w:pPr>
    </w:p>
    <w:p w14:paraId="1683CEF3" w14:textId="77777777" w:rsidR="008C51DB" w:rsidRDefault="008C51DB" w:rsidP="008C51DB">
      <w:pPr>
        <w:jc w:val="right"/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 xml:space="preserve">                         </w:t>
      </w:r>
    </w:p>
    <w:p w14:paraId="59A6EB82" w14:textId="77777777" w:rsidR="008C51DB" w:rsidRPr="00121863" w:rsidRDefault="008C51DB" w:rsidP="008C51DB">
      <w:pPr>
        <w:ind w:left="5040" w:firstLine="720"/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ส่วนราชการ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  </w:t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โรงเรียน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>ลานทรายพิทยาคม</w:t>
      </w:r>
    </w:p>
    <w:p w14:paraId="73A5D302" w14:textId="77777777" w:rsidR="008C51DB" w:rsidRDefault="008C51DB" w:rsidP="008C51DB">
      <w:pPr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 xml:space="preserve">                                                                  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       </w:t>
      </w: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วันที่</w:t>
      </w:r>
      <w:r>
        <w:rPr>
          <w:rFonts w:ascii="TH SarabunIT๙" w:eastAsia="Times New Roman" w:hAnsi="TH SarabunIT๙" w:cs="TH SarabunIT๙"/>
          <w:sz w:val="32"/>
          <w:szCs w:val="32"/>
          <w:lang w:eastAsia="en-GB"/>
        </w:rPr>
        <w:t>……………………………………………………………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 </w:t>
      </w:r>
    </w:p>
    <w:p w14:paraId="3B9CEC70" w14:textId="77777777" w:rsidR="008C51DB" w:rsidRDefault="008C51DB" w:rsidP="008C51DB">
      <w:pPr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0E275025" w14:textId="77777777" w:rsidR="008C51DB" w:rsidRPr="00A023BE" w:rsidRDefault="008C51DB" w:rsidP="008C51DB">
      <w:pPr>
        <w:rPr>
          <w:rFonts w:ascii="TH SarabunIT๙" w:eastAsia="Times New Roman" w:hAnsi="TH SarabunIT๙" w:cs="TH SarabunIT๙"/>
          <w:sz w:val="32"/>
          <w:szCs w:val="32"/>
          <w:lang w:eastAsia="en-GB"/>
        </w:rPr>
      </w:pPr>
      <w:r w:rsidRPr="00121863"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ข้าพเจ้าขอเบิกวัสดุ ตามรายการข้างล่างนี้เพื่อใช</w:t>
      </w: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้ </w:t>
      </w:r>
      <w:r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  <w:t>ตามโครงก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>าร</w:t>
      </w:r>
      <w:r>
        <w:rPr>
          <w:rFonts w:ascii="TH SarabunIT๙" w:eastAsia="Times New Roman" w:hAnsi="TH SarabunIT๙" w:cs="TH SarabunIT๙"/>
          <w:sz w:val="32"/>
          <w:szCs w:val="32"/>
          <w:lang w:eastAsia="en-GB"/>
        </w:rPr>
        <w:t>……….……………………………………………………………..</w:t>
      </w:r>
    </w:p>
    <w:tbl>
      <w:tblPr>
        <w:tblpPr w:leftFromText="180" w:rightFromText="180" w:vertAnchor="text" w:horzAnchor="margin" w:tblpXSpec="center" w:tblpY="181"/>
        <w:tblW w:w="9794" w:type="dxa"/>
        <w:tblLook w:val="04A0" w:firstRow="1" w:lastRow="0" w:firstColumn="1" w:lastColumn="0" w:noHBand="0" w:noVBand="1"/>
      </w:tblPr>
      <w:tblGrid>
        <w:gridCol w:w="640"/>
        <w:gridCol w:w="3626"/>
        <w:gridCol w:w="1276"/>
        <w:gridCol w:w="1275"/>
        <w:gridCol w:w="1134"/>
        <w:gridCol w:w="851"/>
        <w:gridCol w:w="992"/>
      </w:tblGrid>
      <w:tr w:rsidR="008C51DB" w:rsidRPr="006B0985" w14:paraId="4014E63F" w14:textId="77777777" w:rsidTr="00B15425">
        <w:trPr>
          <w:trHeight w:val="8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B8C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4DC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54F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4511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6DF3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จำนวนเงินที่ขอซื้อ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5C5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C51DB" w:rsidRPr="006B0985" w14:paraId="59A55B9F" w14:textId="77777777" w:rsidTr="00B15425">
        <w:trPr>
          <w:trHeight w:val="4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C624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4951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742E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D4B0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6B09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44D2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00CE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B098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DAD7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C51DB" w:rsidRPr="006B0985" w14:paraId="0B2C04A9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C3CB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C2534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C094C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4E13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901D9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BE99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A21E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3F2F17B3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B7DDE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8982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03497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E6212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FE84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EDB5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03E34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4A996B62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FA75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1878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95C1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BEA4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75E4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7D46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D146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 w:eastAsia="en-GB"/>
              </w:rPr>
            </w:pPr>
          </w:p>
        </w:tc>
      </w:tr>
      <w:tr w:rsidR="008C51DB" w:rsidRPr="006B0985" w14:paraId="39822B36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594D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E2D9" w14:textId="77777777" w:rsidR="008C51DB" w:rsidRPr="00616677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6CAF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44D9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196B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D685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6C14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1F37FA9D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787A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AD38F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FCB9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3500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1B23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FB42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0240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25EF7EB2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16B4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BDAD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57DD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6DBD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A4D5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4990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C60B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6E4F8E1F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4AC7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A582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57BF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2D66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9B5D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1B9F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7EA1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28ABABE0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C3ED5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7015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B577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55EC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0159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792A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30B0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229B74CA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8558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5A10" w14:textId="77777777" w:rsidR="008C51DB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CA2A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897E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979D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5101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6DA7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4BF3BBCF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2A0C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ED5" w14:textId="77777777" w:rsidR="008C51DB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6E5D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CF95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7340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3C49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94C9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532961B0" w14:textId="77777777" w:rsidTr="00B1542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D767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7724" w14:textId="77777777" w:rsidR="008C51DB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6910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3B25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B3FC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B791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2864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 w:eastAsia="en-GB"/>
              </w:rPr>
            </w:pPr>
          </w:p>
        </w:tc>
      </w:tr>
      <w:tr w:rsidR="008C51DB" w:rsidRPr="006B0985" w14:paraId="72CFFF6A" w14:textId="77777777" w:rsidTr="00B15425">
        <w:trPr>
          <w:trHeight w:val="420"/>
        </w:trPr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58336" w14:textId="77777777" w:rsidR="008C51DB" w:rsidRPr="006B0985" w:rsidRDefault="008C51DB" w:rsidP="00B15425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7AC80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63F9" w14:textId="77777777" w:rsidR="008C51DB" w:rsidRPr="006B0985" w:rsidRDefault="008C51DB" w:rsidP="00B1542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0725" w14:textId="77777777" w:rsidR="008C51DB" w:rsidRPr="006B0985" w:rsidRDefault="008C51DB" w:rsidP="00B1542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08671B5" w14:textId="77777777" w:rsidR="008C51DB" w:rsidRPr="00121863" w:rsidRDefault="008C51DB" w:rsidP="008C51DB">
      <w:pPr>
        <w:jc w:val="thaiDistribute"/>
        <w:rPr>
          <w:rFonts w:ascii="TH SarabunIT๙" w:eastAsia="Times New Roman" w:hAnsi="TH SarabunIT๙" w:cs="TH SarabunIT๙"/>
          <w:sz w:val="16"/>
          <w:szCs w:val="16"/>
          <w:cs/>
          <w:lang w:val="en-GB" w:eastAsia="en-GB"/>
        </w:rPr>
      </w:pPr>
    </w:p>
    <w:p w14:paraId="30C4EB52" w14:textId="77777777" w:rsidR="008C51DB" w:rsidRPr="00121863" w:rsidRDefault="008C51DB" w:rsidP="008C51DB">
      <w:pPr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0D8475F8" w14:textId="77777777" w:rsidR="008C51DB" w:rsidRPr="00121863" w:rsidRDefault="008C51DB" w:rsidP="008C51DB">
      <w:pPr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 w:rsidRPr="00121863">
        <w:rPr>
          <w:rFonts w:ascii="TH SarabunIT๙" w:eastAsia="Times New Roman" w:hAnsi="TH SarabunIT๙" w:cs="TH SarabunIT๙" w:hint="cs"/>
          <w:sz w:val="32"/>
          <w:szCs w:val="32"/>
          <w:cs/>
          <w:lang w:val="en-GB" w:eastAsia="en-GB"/>
        </w:rPr>
        <w:t xml:space="preserve">      </w:t>
      </w:r>
    </w:p>
    <w:p w14:paraId="2DAE6205" w14:textId="77777777" w:rsidR="008C51DB" w:rsidRPr="00121863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              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ผู้มอบ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ผู้เบิก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</w:t>
      </w:r>
    </w:p>
    <w:p w14:paraId="15F312C4" w14:textId="14EA6625" w:rsidR="008C51DB" w:rsidRPr="00121863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865131">
        <w:rPr>
          <w:rFonts w:ascii="TH SarabunPSK" w:eastAsia="Times New Roman" w:hAnsi="TH SarabunPSK" w:cs="TH SarabunPSK" w:hint="cs"/>
          <w:sz w:val="32"/>
          <w:szCs w:val="32"/>
          <w:cs/>
        </w:rPr>
        <w:t>นายพุฒิพงศ์  เจริญไทย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</w:p>
    <w:p w14:paraId="29239E7B" w14:textId="77777777" w:rsidR="008C51DB" w:rsidRPr="00121863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………………….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ฝ่ายงาน/กลุ่มสาระ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………………………………………….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</w:p>
    <w:p w14:paraId="56838DC7" w14:textId="77777777" w:rsidR="008C51DB" w:rsidRPr="00121863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ได้รับของถูกต้องแล้ว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sz w:val="32"/>
          <w:szCs w:val="32"/>
        </w:rPr>
        <w:t>………….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eastAsia="Times New Roman" w:hAnsi="TH SarabunPSK" w:cs="TH SarabunPSK"/>
          <w:sz w:val="32"/>
          <w:szCs w:val="32"/>
        </w:rPr>
        <w:t>……………..</w:t>
      </w:r>
    </w:p>
    <w:p w14:paraId="0FE2F4DF" w14:textId="77777777" w:rsidR="008C51DB" w:rsidRPr="00121863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</w:p>
    <w:p w14:paraId="10D8BFDE" w14:textId="77777777" w:rsidR="008C51DB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ผู้รับของ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ผู้สั่งจ่าย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14:paraId="66456B9B" w14:textId="494D2F66" w:rsidR="008C51DB" w:rsidRPr="00121863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)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</w:t>
      </w:r>
      <w:r w:rsidR="00865131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</w:p>
    <w:p w14:paraId="103E0FD9" w14:textId="77777777" w:rsidR="008C51DB" w:rsidRPr="00121863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…………..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หัวหน้าหน่วยพัสดุ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7F2B8F2" w14:textId="77777777" w:rsidR="008C51DB" w:rsidRPr="00121863" w:rsidRDefault="008C51DB" w:rsidP="008C51DB">
      <w:pPr>
        <w:widowControl w:val="0"/>
        <w:rPr>
          <w:rFonts w:ascii="TH SarabunPSK" w:eastAsia="Times New Roman" w:hAnsi="TH SarabunPSK" w:cs="TH SarabunPSK"/>
          <w:sz w:val="32"/>
          <w:szCs w:val="32"/>
        </w:rPr>
      </w:pP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2186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21863">
        <w:rPr>
          <w:rFonts w:ascii="TH SarabunPSK" w:eastAsia="Times New Roman" w:hAnsi="TH SarabunPSK" w:cs="TH SarabunPSK"/>
          <w:sz w:val="32"/>
          <w:szCs w:val="32"/>
          <w:cs/>
        </w:rPr>
        <w:t>ได้รับของถูกต้องแล้ว</w:t>
      </w: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/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eastAsia="Times New Roman" w:hAnsi="TH SarabunPSK" w:cs="TH SarabunPSK"/>
          <w:sz w:val="32"/>
          <w:szCs w:val="32"/>
        </w:rPr>
        <w:t>………….</w:t>
      </w:r>
    </w:p>
    <w:p w14:paraId="75ADEFD5" w14:textId="77777777" w:rsidR="008C51DB" w:rsidRPr="00121863" w:rsidRDefault="008C51DB" w:rsidP="008C51DB">
      <w:pPr>
        <w:widowControl w:val="0"/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  <w:r w:rsidRPr="001218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2CD6A901" w14:textId="77777777" w:rsidR="008C51DB" w:rsidRPr="0008355E" w:rsidRDefault="008C51DB" w:rsidP="008C51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421E511F" w14:textId="77777777" w:rsidR="00EF4D1C" w:rsidRDefault="00EF4D1C"/>
    <w:sectPr w:rsidR="00EF4D1C" w:rsidSect="00DD5AC2">
      <w:pgSz w:w="11906" w:h="16838"/>
      <w:pgMar w:top="851" w:right="849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24EFA"/>
    <w:multiLevelType w:val="singleLevel"/>
    <w:tmpl w:val="40820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661790">
    <w:abstractNumId w:val="1"/>
  </w:num>
  <w:num w:numId="2" w16cid:durableId="420031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0378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DB"/>
    <w:rsid w:val="00005674"/>
    <w:rsid w:val="003A0C5E"/>
    <w:rsid w:val="0044296C"/>
    <w:rsid w:val="00535E24"/>
    <w:rsid w:val="0057529C"/>
    <w:rsid w:val="005A5E95"/>
    <w:rsid w:val="00686BD1"/>
    <w:rsid w:val="006C184A"/>
    <w:rsid w:val="00775092"/>
    <w:rsid w:val="00865131"/>
    <w:rsid w:val="00895ED9"/>
    <w:rsid w:val="008C51DB"/>
    <w:rsid w:val="00A77D7A"/>
    <w:rsid w:val="00A96E48"/>
    <w:rsid w:val="00B4787E"/>
    <w:rsid w:val="00B735E6"/>
    <w:rsid w:val="00BB713C"/>
    <w:rsid w:val="00CE46FE"/>
    <w:rsid w:val="00DD5AC2"/>
    <w:rsid w:val="00EF4D1C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66E9C7"/>
  <w15:docId w15:val="{24FCE947-E225-4B78-BE92-B9DC714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D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C51DB"/>
    <w:pPr>
      <w:keepNext/>
      <w:outlineLvl w:val="0"/>
    </w:pPr>
    <w:rPr>
      <w:rFonts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51DB"/>
    <w:pPr>
      <w:keepNext/>
      <w:jc w:val="center"/>
      <w:outlineLvl w:val="1"/>
    </w:pPr>
    <w:rPr>
      <w:rFonts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1DB"/>
    <w:rPr>
      <w:rFonts w:ascii="Cordia New" w:eastAsia="Cordia New" w:hAnsi="Cordia New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C51DB"/>
    <w:rPr>
      <w:rFonts w:ascii="Cordia New" w:eastAsia="Cordia New" w:hAnsi="Cordia New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7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AC405CB-D3D8-460F-AEC0-B9EC06FD19F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24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14</cp:revision>
  <cp:lastPrinted>2022-12-26T08:47:00Z</cp:lastPrinted>
  <dcterms:created xsi:type="dcterms:W3CDTF">2018-03-08T07:47:00Z</dcterms:created>
  <dcterms:modified xsi:type="dcterms:W3CDTF">2022-12-26T09:58:00Z</dcterms:modified>
</cp:coreProperties>
</file>